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6901" w14:textId="77777777" w:rsidR="00B101BA" w:rsidRPr="00F6218E" w:rsidRDefault="00B101BA" w:rsidP="001100E3">
      <w:pPr>
        <w:pStyle w:val="Overskrift1"/>
      </w:pPr>
      <w:r w:rsidRPr="001C790E">
        <w:t>Måleverditype</w:t>
      </w:r>
      <w:r>
        <w:t xml:space="preserve"> - </w:t>
      </w:r>
      <w:r w:rsidRPr="005B60AE">
        <w:rPr>
          <w:noProof/>
        </w:rPr>
        <w:t>AMS målepunkt</w:t>
      </w:r>
    </w:p>
    <w:p w14:paraId="2A9D2188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59F1A79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1C33E6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79FFE20E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903BAE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004E6126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7F4FE9AE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78CA6" w14:textId="77777777" w:rsidR="00B101BA" w:rsidRDefault="00B101BA" w:rsidP="003E0E4E">
            <w:r>
              <w:rPr>
                <w:noProof/>
              </w:rPr>
              <w:t>AMS målepunkt</w:t>
            </w:r>
          </w:p>
          <w:p w14:paraId="6A9B8C07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7CC92" w14:textId="77777777" w:rsidR="00B101BA" w:rsidRDefault="00B101BA" w:rsidP="003E0E4E"/>
        </w:tc>
      </w:tr>
      <w:tr w:rsidR="00B101BA" w14:paraId="16D2B7D7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C4C71A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1316F2E9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718C8A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0929774F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475D7963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780A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0F5AB" w14:textId="77777777" w:rsidR="00B101BA" w:rsidRDefault="00B101BA" w:rsidP="003E0E4E"/>
        </w:tc>
      </w:tr>
    </w:tbl>
    <w:p w14:paraId="6806A3C1" w14:textId="77777777" w:rsidR="00B101BA" w:rsidRDefault="00B101BA" w:rsidP="001100E3">
      <w:pPr>
        <w:pStyle w:val="Overskrift1"/>
      </w:pPr>
      <w:r>
        <w:t>Innsendingssystem og innsender</w:t>
      </w:r>
    </w:p>
    <w:p w14:paraId="61C50651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643FE33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903E25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5EAD00C9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03F5B7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68F62706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028BEE9C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BCF6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A8CF" w14:textId="77777777" w:rsidR="00B101BA" w:rsidRDefault="00B101BA" w:rsidP="003E0E4E"/>
        </w:tc>
      </w:tr>
    </w:tbl>
    <w:p w14:paraId="4D4D8F3E" w14:textId="77777777" w:rsidR="00B101BA" w:rsidRDefault="00B101BA" w:rsidP="001100E3">
      <w:pPr>
        <w:pStyle w:val="Overskrift1"/>
      </w:pPr>
      <w:r>
        <w:t>Innsendingskjeden</w:t>
      </w:r>
    </w:p>
    <w:p w14:paraId="337D1CB0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75A8646D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24A47" w14:textId="77777777" w:rsidR="00B101BA" w:rsidRDefault="00B101BA" w:rsidP="003E0E4E"/>
        </w:tc>
      </w:tr>
    </w:tbl>
    <w:p w14:paraId="5821933F" w14:textId="77777777" w:rsidR="00B101BA" w:rsidRDefault="00B101BA" w:rsidP="001100E3">
      <w:pPr>
        <w:pStyle w:val="Overskrift1"/>
      </w:pPr>
      <w:r w:rsidRPr="001100E3">
        <w:t>Migrering</w:t>
      </w:r>
    </w:p>
    <w:p w14:paraId="1B1AB639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C412E7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CD767B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67473B5A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CD07A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10969790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4DA558FE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0DCE1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68692" w14:textId="77777777" w:rsidR="00B101BA" w:rsidRDefault="00B101BA" w:rsidP="003E0E4E"/>
        </w:tc>
      </w:tr>
    </w:tbl>
    <w:p w14:paraId="5B53ECD3" w14:textId="77777777" w:rsidR="00B101BA" w:rsidRDefault="00B101BA" w:rsidP="0045348F">
      <w:pPr>
        <w:sectPr w:rsidR="00B101BA" w:rsidSect="00B101BA">
          <w:headerReference w:type="default" r:id="rId12"/>
          <w:footerReference w:type="default" r:id="rId13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3DB151B7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AMS målepunkt som er profilavregnet</w:t>
      </w:r>
    </w:p>
    <w:p w14:paraId="5698A502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5BDA44CA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FF1B2A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2DC1E124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E6F57A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1464032B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48B33329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DE4C1" w14:textId="77777777" w:rsidR="00B101BA" w:rsidRDefault="00B101BA" w:rsidP="003E0E4E">
            <w:r>
              <w:rPr>
                <w:noProof/>
              </w:rPr>
              <w:t>AMS målepunkt som er profilavregnet</w:t>
            </w:r>
          </w:p>
          <w:p w14:paraId="618DA51D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4440C" w14:textId="77777777" w:rsidR="00B101BA" w:rsidRDefault="00B101BA" w:rsidP="003E0E4E"/>
        </w:tc>
      </w:tr>
      <w:tr w:rsidR="00B101BA" w14:paraId="4B2FBFF7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BE8B95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31FD84E2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DF9CF4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4E952816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6E9CD9D4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36C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563A7" w14:textId="77777777" w:rsidR="00B101BA" w:rsidRDefault="00B101BA" w:rsidP="003E0E4E"/>
        </w:tc>
      </w:tr>
    </w:tbl>
    <w:p w14:paraId="125D9AE5" w14:textId="77777777" w:rsidR="00B101BA" w:rsidRDefault="00B101BA" w:rsidP="001100E3">
      <w:pPr>
        <w:pStyle w:val="Overskrift1"/>
      </w:pPr>
      <w:r>
        <w:t>Innsendingssystem og innsender</w:t>
      </w:r>
    </w:p>
    <w:p w14:paraId="2C0C06DA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717591B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6FB3DB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2C53D085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7350BD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30ED3502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3E86124C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304E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415D3" w14:textId="77777777" w:rsidR="00B101BA" w:rsidRDefault="00B101BA" w:rsidP="003E0E4E"/>
        </w:tc>
      </w:tr>
    </w:tbl>
    <w:p w14:paraId="3878D4DD" w14:textId="77777777" w:rsidR="00B101BA" w:rsidRDefault="00B101BA" w:rsidP="001100E3">
      <w:pPr>
        <w:pStyle w:val="Overskrift1"/>
      </w:pPr>
      <w:r>
        <w:t>Innsendingskjeden</w:t>
      </w:r>
    </w:p>
    <w:p w14:paraId="0E8AE14E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62800D24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2179A" w14:textId="77777777" w:rsidR="00B101BA" w:rsidRDefault="00B101BA" w:rsidP="003E0E4E"/>
        </w:tc>
      </w:tr>
    </w:tbl>
    <w:p w14:paraId="6584FFA2" w14:textId="77777777" w:rsidR="00B101BA" w:rsidRDefault="00B101BA" w:rsidP="001100E3">
      <w:pPr>
        <w:pStyle w:val="Overskrift1"/>
      </w:pPr>
      <w:r w:rsidRPr="001100E3">
        <w:t>Migrering</w:t>
      </w:r>
    </w:p>
    <w:p w14:paraId="3A4FE230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ACC7AC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A51A57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49F03959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D4D896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4385B062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1A8C8676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7366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AC5A1" w14:textId="77777777" w:rsidR="00B101BA" w:rsidRDefault="00B101BA" w:rsidP="003E0E4E"/>
        </w:tc>
      </w:tr>
    </w:tbl>
    <w:p w14:paraId="1C0F0F99" w14:textId="77777777" w:rsidR="00B101BA" w:rsidRDefault="00B101BA" w:rsidP="0045348F">
      <w:pPr>
        <w:sectPr w:rsidR="00B101BA" w:rsidSect="00B101BA">
          <w:headerReference w:type="default" r:id="rId14"/>
          <w:footerReference w:type="default" r:id="rId15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08D612F0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Plusskunder</w:t>
      </w:r>
    </w:p>
    <w:p w14:paraId="17A13710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29AEB65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CA2B4B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4CEBA4DA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20196A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757B9F4B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0DFA2B61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551F1" w14:textId="77777777" w:rsidR="00B101BA" w:rsidRDefault="00B101BA" w:rsidP="003E0E4E">
            <w:r>
              <w:rPr>
                <w:noProof/>
              </w:rPr>
              <w:t>Plusskunder</w:t>
            </w:r>
          </w:p>
          <w:p w14:paraId="7A6552A1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FE0A7" w14:textId="77777777" w:rsidR="00B101BA" w:rsidRDefault="00B101BA" w:rsidP="003E0E4E"/>
        </w:tc>
      </w:tr>
      <w:tr w:rsidR="00B101BA" w14:paraId="2F1F71B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5EF15E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425E87C7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BB4F6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6DAA08C5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33B7E332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B496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B19C2" w14:textId="77777777" w:rsidR="00B101BA" w:rsidRDefault="00B101BA" w:rsidP="003E0E4E"/>
        </w:tc>
      </w:tr>
    </w:tbl>
    <w:p w14:paraId="3093C616" w14:textId="77777777" w:rsidR="00B101BA" w:rsidRDefault="00B101BA" w:rsidP="001100E3">
      <w:pPr>
        <w:pStyle w:val="Overskrift1"/>
      </w:pPr>
      <w:r>
        <w:t>Innsendingssystem og innsender</w:t>
      </w:r>
    </w:p>
    <w:p w14:paraId="30231A6D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352BCF7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998AB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6422C67D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5989B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2E5C3B11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5CD1F397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815A4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FA1C" w14:textId="77777777" w:rsidR="00B101BA" w:rsidRDefault="00B101BA" w:rsidP="003E0E4E"/>
        </w:tc>
      </w:tr>
    </w:tbl>
    <w:p w14:paraId="7D7AC596" w14:textId="77777777" w:rsidR="00B101BA" w:rsidRDefault="00B101BA" w:rsidP="001100E3">
      <w:pPr>
        <w:pStyle w:val="Overskrift1"/>
      </w:pPr>
      <w:r>
        <w:t>Innsendingskjeden</w:t>
      </w:r>
    </w:p>
    <w:p w14:paraId="69FB149C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5A221E5C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28E18" w14:textId="77777777" w:rsidR="00B101BA" w:rsidRDefault="00B101BA" w:rsidP="003E0E4E"/>
        </w:tc>
      </w:tr>
    </w:tbl>
    <w:p w14:paraId="69F3A1FC" w14:textId="77777777" w:rsidR="00B101BA" w:rsidRDefault="00B101BA" w:rsidP="001100E3">
      <w:pPr>
        <w:pStyle w:val="Overskrift1"/>
      </w:pPr>
      <w:r w:rsidRPr="001100E3">
        <w:t>Migrering</w:t>
      </w:r>
    </w:p>
    <w:p w14:paraId="429A3656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0B092C2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34966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31C3A4D3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96F32B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6EFB7B28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6E45212A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B059A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B8B7" w14:textId="77777777" w:rsidR="00B101BA" w:rsidRDefault="00B101BA" w:rsidP="003E0E4E"/>
        </w:tc>
      </w:tr>
    </w:tbl>
    <w:p w14:paraId="6D163C8B" w14:textId="77777777" w:rsidR="00B101BA" w:rsidRDefault="00B101BA" w:rsidP="0045348F">
      <w:pPr>
        <w:sectPr w:rsidR="00B101BA" w:rsidSect="00B101BA">
          <w:headerReference w:type="default" r:id="rId16"/>
          <w:footerReference w:type="default" r:id="rId17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091D9D1B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Plusskunder på dispensasjon (netteier avregner overskuddskraft mot nett-tap)</w:t>
      </w:r>
    </w:p>
    <w:p w14:paraId="5020CAFB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7CA654A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17E58A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50CD9741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307453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2FEB7A95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4604E496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CCCCF" w14:textId="77777777" w:rsidR="00B101BA" w:rsidRDefault="00B101BA" w:rsidP="003E0E4E">
            <w:r>
              <w:rPr>
                <w:noProof/>
              </w:rPr>
              <w:t>Plusskunder på dispensasjon (netteier avregner overskuddskraft mot nett-tap)</w:t>
            </w:r>
          </w:p>
          <w:p w14:paraId="5C69DDAA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9B300" w14:textId="77777777" w:rsidR="00B101BA" w:rsidRDefault="00B101BA" w:rsidP="003E0E4E"/>
        </w:tc>
      </w:tr>
      <w:tr w:rsidR="00B101BA" w14:paraId="5219115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C22350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66D17F37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0A41F1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3A906FAD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0AB57589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C34F7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8BE33" w14:textId="77777777" w:rsidR="00B101BA" w:rsidRDefault="00B101BA" w:rsidP="003E0E4E"/>
        </w:tc>
      </w:tr>
    </w:tbl>
    <w:p w14:paraId="6E6AB56D" w14:textId="77777777" w:rsidR="00B101BA" w:rsidRDefault="00B101BA" w:rsidP="001100E3">
      <w:pPr>
        <w:pStyle w:val="Overskrift1"/>
      </w:pPr>
      <w:r>
        <w:t>Innsendingssystem og innsender</w:t>
      </w:r>
    </w:p>
    <w:p w14:paraId="0EBEFA55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42E23B5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96395D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51237E40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AF3271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312F070C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50EA64D7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CDA7B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660BF" w14:textId="77777777" w:rsidR="00B101BA" w:rsidRDefault="00B101BA" w:rsidP="003E0E4E"/>
        </w:tc>
      </w:tr>
    </w:tbl>
    <w:p w14:paraId="4B2B63B2" w14:textId="77777777" w:rsidR="00B101BA" w:rsidRDefault="00B101BA" w:rsidP="001100E3">
      <w:pPr>
        <w:pStyle w:val="Overskrift1"/>
      </w:pPr>
      <w:r>
        <w:t>Innsendingskjeden</w:t>
      </w:r>
    </w:p>
    <w:p w14:paraId="5A9C8A77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312FE33F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8D929" w14:textId="77777777" w:rsidR="00B101BA" w:rsidRDefault="00B101BA" w:rsidP="003E0E4E"/>
        </w:tc>
      </w:tr>
    </w:tbl>
    <w:p w14:paraId="152DAA34" w14:textId="77777777" w:rsidR="00B101BA" w:rsidRDefault="00B101BA" w:rsidP="001100E3">
      <w:pPr>
        <w:pStyle w:val="Overskrift1"/>
      </w:pPr>
      <w:r w:rsidRPr="001100E3">
        <w:t>Migrering</w:t>
      </w:r>
    </w:p>
    <w:p w14:paraId="13E736DA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50E062E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30183F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581EF490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9923B0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2BFAD594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3D618F38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F5DCF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EADE2" w14:textId="77777777" w:rsidR="00B101BA" w:rsidRDefault="00B101BA" w:rsidP="003E0E4E"/>
        </w:tc>
      </w:tr>
    </w:tbl>
    <w:p w14:paraId="62C02232" w14:textId="77777777" w:rsidR="00B101BA" w:rsidRDefault="00B101BA" w:rsidP="0045348F">
      <w:pPr>
        <w:sectPr w:rsidR="00B101BA" w:rsidSect="00B101BA">
          <w:headerReference w:type="default" r:id="rId18"/>
          <w:footerReference w:type="default" r:id="rId19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7FECC39C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Profilavregnet målepunkt</w:t>
      </w:r>
    </w:p>
    <w:p w14:paraId="391923A5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3C37602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79410B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0AC0FD25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BC261F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550F3725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7DC6DAA2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31653" w14:textId="77777777" w:rsidR="00B101BA" w:rsidRDefault="00B101BA" w:rsidP="003E0E4E">
            <w:r>
              <w:rPr>
                <w:noProof/>
              </w:rPr>
              <w:t>Profilavregnet målepunkt</w:t>
            </w:r>
          </w:p>
          <w:p w14:paraId="71CC41B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137CF" w14:textId="77777777" w:rsidR="00B101BA" w:rsidRDefault="00B101BA" w:rsidP="003E0E4E"/>
        </w:tc>
      </w:tr>
      <w:tr w:rsidR="00B101BA" w14:paraId="5D29DFF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BE8245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37987000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0D8F28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1939E599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0FE9539C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0311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7D50" w14:textId="77777777" w:rsidR="00B101BA" w:rsidRDefault="00B101BA" w:rsidP="003E0E4E"/>
        </w:tc>
      </w:tr>
    </w:tbl>
    <w:p w14:paraId="053950BB" w14:textId="77777777" w:rsidR="00B101BA" w:rsidRDefault="00B101BA" w:rsidP="001100E3">
      <w:pPr>
        <w:pStyle w:val="Overskrift1"/>
      </w:pPr>
      <w:r>
        <w:t>Innsendingssystem og innsender</w:t>
      </w:r>
    </w:p>
    <w:p w14:paraId="02DACD3C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66FFD7D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002C39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64AD4DBD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8C43FE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0B195C8A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3D390B6E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979A1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D362" w14:textId="77777777" w:rsidR="00B101BA" w:rsidRDefault="00B101BA" w:rsidP="003E0E4E"/>
        </w:tc>
      </w:tr>
    </w:tbl>
    <w:p w14:paraId="50783E44" w14:textId="77777777" w:rsidR="00B101BA" w:rsidRDefault="00B101BA" w:rsidP="001100E3">
      <w:pPr>
        <w:pStyle w:val="Overskrift1"/>
      </w:pPr>
      <w:r>
        <w:t>Innsendingskjeden</w:t>
      </w:r>
    </w:p>
    <w:p w14:paraId="2FF98D06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10453827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3DC40" w14:textId="77777777" w:rsidR="00B101BA" w:rsidRDefault="00B101BA" w:rsidP="003E0E4E"/>
        </w:tc>
      </w:tr>
    </w:tbl>
    <w:p w14:paraId="4A87ECC9" w14:textId="77777777" w:rsidR="00B101BA" w:rsidRDefault="00B101BA" w:rsidP="001100E3">
      <w:pPr>
        <w:pStyle w:val="Overskrift1"/>
      </w:pPr>
      <w:r w:rsidRPr="001100E3">
        <w:t>Migrering</w:t>
      </w:r>
    </w:p>
    <w:p w14:paraId="5B93B2D6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4AAE634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09116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640ACE8F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A32E6D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4838C358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1938E652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E2D8F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6AA88" w14:textId="77777777" w:rsidR="00B101BA" w:rsidRDefault="00B101BA" w:rsidP="003E0E4E"/>
        </w:tc>
      </w:tr>
    </w:tbl>
    <w:p w14:paraId="36E89322" w14:textId="77777777" w:rsidR="00B101BA" w:rsidRDefault="00B101BA" w:rsidP="0045348F">
      <w:pPr>
        <w:sectPr w:rsidR="00B101BA" w:rsidSect="00B101BA">
          <w:headerReference w:type="default" r:id="rId20"/>
          <w:footerReference w:type="default" r:id="rId21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136153CC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Utveksling</w:t>
      </w:r>
    </w:p>
    <w:p w14:paraId="17D887C9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6D6B82E8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DDF937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26AEB2F6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144423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7F86B21A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1E741496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FB09" w14:textId="77777777" w:rsidR="00B101BA" w:rsidRDefault="00B101BA" w:rsidP="003E0E4E">
            <w:r>
              <w:rPr>
                <w:noProof/>
              </w:rPr>
              <w:t>Utveksling</w:t>
            </w:r>
          </w:p>
          <w:p w14:paraId="587072BE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C122" w14:textId="77777777" w:rsidR="00B101BA" w:rsidRDefault="00B101BA" w:rsidP="003E0E4E"/>
        </w:tc>
      </w:tr>
      <w:tr w:rsidR="00B101BA" w14:paraId="71A7A9F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46933C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3C8B4F58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6FC80C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265A4F79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5E18B859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1A20F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2EE32" w14:textId="77777777" w:rsidR="00B101BA" w:rsidRDefault="00B101BA" w:rsidP="003E0E4E"/>
        </w:tc>
      </w:tr>
    </w:tbl>
    <w:p w14:paraId="75651368" w14:textId="77777777" w:rsidR="00B101BA" w:rsidRDefault="00B101BA" w:rsidP="001100E3">
      <w:pPr>
        <w:pStyle w:val="Overskrift1"/>
      </w:pPr>
      <w:r>
        <w:t>Innsendingssystem og innsender</w:t>
      </w:r>
    </w:p>
    <w:p w14:paraId="41A67E42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6592BB7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467F06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4A83C2E0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7DFF8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63B809B4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46FB4179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EBF7B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4ADC5" w14:textId="77777777" w:rsidR="00B101BA" w:rsidRDefault="00B101BA" w:rsidP="003E0E4E"/>
        </w:tc>
      </w:tr>
    </w:tbl>
    <w:p w14:paraId="300B8FCE" w14:textId="77777777" w:rsidR="00B101BA" w:rsidRDefault="00B101BA" w:rsidP="001100E3">
      <w:pPr>
        <w:pStyle w:val="Overskrift1"/>
      </w:pPr>
      <w:r>
        <w:t>Innsendingskjeden</w:t>
      </w:r>
    </w:p>
    <w:p w14:paraId="4698AB4D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4A24FF41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07E2A" w14:textId="77777777" w:rsidR="00B101BA" w:rsidRDefault="00B101BA" w:rsidP="003E0E4E"/>
        </w:tc>
      </w:tr>
    </w:tbl>
    <w:p w14:paraId="08612CF8" w14:textId="77777777" w:rsidR="00B101BA" w:rsidRDefault="00B101BA" w:rsidP="001100E3">
      <w:pPr>
        <w:pStyle w:val="Overskrift1"/>
      </w:pPr>
      <w:r w:rsidRPr="001100E3">
        <w:t>Migrering</w:t>
      </w:r>
    </w:p>
    <w:p w14:paraId="1306DD18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07CE1C6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5CA1A3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41B19B5E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A244FB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4D3D373C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77BCF9BD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E2EC4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4D3C4" w14:textId="77777777" w:rsidR="00B101BA" w:rsidRDefault="00B101BA" w:rsidP="003E0E4E"/>
        </w:tc>
      </w:tr>
    </w:tbl>
    <w:p w14:paraId="27C5CB76" w14:textId="77777777" w:rsidR="00B101BA" w:rsidRDefault="00B101BA" w:rsidP="0045348F">
      <w:pPr>
        <w:sectPr w:rsidR="00B101BA" w:rsidSect="00B101BA">
          <w:headerReference w:type="default" r:id="rId22"/>
          <w:footerReference w:type="default" r:id="rId23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6A1B34D2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Utveksling mot utlandet</w:t>
      </w:r>
    </w:p>
    <w:p w14:paraId="30C65D04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075BF227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EB3E8A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0FCB170B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3FAB7A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0EA26727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34157423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5715F" w14:textId="77777777" w:rsidR="00B101BA" w:rsidRDefault="00B101BA" w:rsidP="003E0E4E">
            <w:r>
              <w:rPr>
                <w:noProof/>
              </w:rPr>
              <w:t>Utveksling mot utlandet</w:t>
            </w:r>
          </w:p>
          <w:p w14:paraId="67BB33FC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628BC" w14:textId="77777777" w:rsidR="00B101BA" w:rsidRDefault="00B101BA" w:rsidP="003E0E4E"/>
        </w:tc>
      </w:tr>
      <w:tr w:rsidR="00B101BA" w14:paraId="45DF8ED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153344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665C754B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0CA3EE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73F9813A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6F0C9E7A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E425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51ED5" w14:textId="77777777" w:rsidR="00B101BA" w:rsidRDefault="00B101BA" w:rsidP="003E0E4E"/>
        </w:tc>
      </w:tr>
    </w:tbl>
    <w:p w14:paraId="5228AB00" w14:textId="77777777" w:rsidR="00B101BA" w:rsidRDefault="00B101BA" w:rsidP="001100E3">
      <w:pPr>
        <w:pStyle w:val="Overskrift1"/>
      </w:pPr>
      <w:r>
        <w:t>Innsendingssystem og innsender</w:t>
      </w:r>
    </w:p>
    <w:p w14:paraId="7D35026D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0F46B685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AB1138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3EC09AD6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0E991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040D5A1D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5DAAF561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4D7B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972A" w14:textId="77777777" w:rsidR="00B101BA" w:rsidRDefault="00B101BA" w:rsidP="003E0E4E"/>
        </w:tc>
      </w:tr>
    </w:tbl>
    <w:p w14:paraId="02948340" w14:textId="77777777" w:rsidR="00B101BA" w:rsidRDefault="00B101BA" w:rsidP="001100E3">
      <w:pPr>
        <w:pStyle w:val="Overskrift1"/>
      </w:pPr>
      <w:r>
        <w:t>Innsendingskjeden</w:t>
      </w:r>
    </w:p>
    <w:p w14:paraId="167BEF24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19C13B59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F719" w14:textId="77777777" w:rsidR="00B101BA" w:rsidRDefault="00B101BA" w:rsidP="003E0E4E"/>
        </w:tc>
      </w:tr>
    </w:tbl>
    <w:p w14:paraId="250E80D4" w14:textId="77777777" w:rsidR="00B101BA" w:rsidRDefault="00B101BA" w:rsidP="001100E3">
      <w:pPr>
        <w:pStyle w:val="Overskrift1"/>
      </w:pPr>
      <w:r w:rsidRPr="001100E3">
        <w:t>Migrering</w:t>
      </w:r>
    </w:p>
    <w:p w14:paraId="38710109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359C54FD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417CB3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0559D558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5A3D2D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3AE9C7A2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3DEDB09F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53E28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72FA" w14:textId="77777777" w:rsidR="00B101BA" w:rsidRDefault="00B101BA" w:rsidP="003E0E4E"/>
        </w:tc>
      </w:tr>
    </w:tbl>
    <w:p w14:paraId="629D8865" w14:textId="77777777" w:rsidR="00B101BA" w:rsidRDefault="00B101BA" w:rsidP="0045348F">
      <w:pPr>
        <w:sectPr w:rsidR="00B101BA" w:rsidSect="00B101BA">
          <w:headerReference w:type="default" r:id="rId24"/>
          <w:footerReference w:type="default" r:id="rId25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50867337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Gammelt timesmålt anlegg (ikke ny AMS)</w:t>
      </w:r>
    </w:p>
    <w:p w14:paraId="50FEEDBB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12C77C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F2F639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29DCDA00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A3FE0E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66562092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6142A3B1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CC97D" w14:textId="77777777" w:rsidR="00B101BA" w:rsidRDefault="00B101BA" w:rsidP="003E0E4E">
            <w:r>
              <w:rPr>
                <w:noProof/>
              </w:rPr>
              <w:t>Gammelt timesmålt anlegg (ikke ny AMS)</w:t>
            </w:r>
          </w:p>
          <w:p w14:paraId="09CAAE55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B856" w14:textId="77777777" w:rsidR="00B101BA" w:rsidRDefault="00B101BA" w:rsidP="003E0E4E"/>
        </w:tc>
      </w:tr>
      <w:tr w:rsidR="00B101BA" w14:paraId="1CA93C13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E9F15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7E79C40A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62A48D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034F84E0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3ED798E0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26F50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0256" w14:textId="77777777" w:rsidR="00B101BA" w:rsidRDefault="00B101BA" w:rsidP="003E0E4E"/>
        </w:tc>
      </w:tr>
    </w:tbl>
    <w:p w14:paraId="7010981F" w14:textId="77777777" w:rsidR="00B101BA" w:rsidRDefault="00B101BA" w:rsidP="001100E3">
      <w:pPr>
        <w:pStyle w:val="Overskrift1"/>
      </w:pPr>
      <w:r>
        <w:t>Innsendingssystem og innsender</w:t>
      </w:r>
    </w:p>
    <w:p w14:paraId="47A8D9CB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6E5407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B81664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383FC568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8500C6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667B652C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35E61B4A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2293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34475" w14:textId="77777777" w:rsidR="00B101BA" w:rsidRDefault="00B101BA" w:rsidP="003E0E4E"/>
        </w:tc>
      </w:tr>
    </w:tbl>
    <w:p w14:paraId="57B1B71B" w14:textId="77777777" w:rsidR="00B101BA" w:rsidRDefault="00B101BA" w:rsidP="001100E3">
      <w:pPr>
        <w:pStyle w:val="Overskrift1"/>
      </w:pPr>
      <w:r>
        <w:t>Innsendingskjeden</w:t>
      </w:r>
    </w:p>
    <w:p w14:paraId="57CA5CC0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20A17AE6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518B5" w14:textId="77777777" w:rsidR="00B101BA" w:rsidRDefault="00B101BA" w:rsidP="003E0E4E"/>
        </w:tc>
      </w:tr>
    </w:tbl>
    <w:p w14:paraId="6DF4844C" w14:textId="77777777" w:rsidR="00B101BA" w:rsidRDefault="00B101BA" w:rsidP="001100E3">
      <w:pPr>
        <w:pStyle w:val="Overskrift1"/>
      </w:pPr>
      <w:r w:rsidRPr="001100E3">
        <w:t>Migrering</w:t>
      </w:r>
    </w:p>
    <w:p w14:paraId="58844108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0CEF6462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BFBF9F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2B27304C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749EEA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2A013F8A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576C489E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AAF8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F901" w14:textId="77777777" w:rsidR="00B101BA" w:rsidRDefault="00B101BA" w:rsidP="003E0E4E"/>
        </w:tc>
      </w:tr>
    </w:tbl>
    <w:p w14:paraId="702ACA82" w14:textId="77777777" w:rsidR="00B101BA" w:rsidRDefault="00B101BA" w:rsidP="0045348F">
      <w:pPr>
        <w:sectPr w:rsidR="00B101BA" w:rsidSect="00B101BA">
          <w:headerReference w:type="default" r:id="rId26"/>
          <w:footerReference w:type="default" r:id="rId27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34A7D9C2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Umålt anlegg (gatelys, fyrlykter)</w:t>
      </w:r>
    </w:p>
    <w:p w14:paraId="2659BD1F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681AC63B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B91957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670DF898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6BED4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03D39C2B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2EE0169B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3B081" w14:textId="77777777" w:rsidR="00B101BA" w:rsidRDefault="00B101BA" w:rsidP="003E0E4E">
            <w:r>
              <w:rPr>
                <w:noProof/>
              </w:rPr>
              <w:t>Umålt anlegg (gatelys, fyrlykter)</w:t>
            </w:r>
          </w:p>
          <w:p w14:paraId="6807345B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06BAF" w14:textId="77777777" w:rsidR="00B101BA" w:rsidRDefault="00B101BA" w:rsidP="003E0E4E"/>
        </w:tc>
      </w:tr>
      <w:tr w:rsidR="00B101BA" w14:paraId="0CF6038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CFFFDD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7797AD07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5ED64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7A00D4F0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0E4B6AA8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34EE7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D87A" w14:textId="77777777" w:rsidR="00B101BA" w:rsidRDefault="00B101BA" w:rsidP="003E0E4E"/>
        </w:tc>
      </w:tr>
    </w:tbl>
    <w:p w14:paraId="7E477A8E" w14:textId="77777777" w:rsidR="00B101BA" w:rsidRDefault="00B101BA" w:rsidP="001100E3">
      <w:pPr>
        <w:pStyle w:val="Overskrift1"/>
      </w:pPr>
      <w:r>
        <w:t>Innsendingssystem og innsender</w:t>
      </w:r>
    </w:p>
    <w:p w14:paraId="17359D63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E94C39D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E3A5EB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7E612918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728051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73B19457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133AA6D5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16189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79638" w14:textId="77777777" w:rsidR="00B101BA" w:rsidRDefault="00B101BA" w:rsidP="003E0E4E"/>
        </w:tc>
      </w:tr>
    </w:tbl>
    <w:p w14:paraId="4C1EED9B" w14:textId="77777777" w:rsidR="00B101BA" w:rsidRDefault="00B101BA" w:rsidP="001100E3">
      <w:pPr>
        <w:pStyle w:val="Overskrift1"/>
      </w:pPr>
      <w:r>
        <w:t>Innsendingskjeden</w:t>
      </w:r>
    </w:p>
    <w:p w14:paraId="598E1DF0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194F15E8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F56BB" w14:textId="77777777" w:rsidR="00B101BA" w:rsidRDefault="00B101BA" w:rsidP="003E0E4E"/>
        </w:tc>
      </w:tr>
    </w:tbl>
    <w:p w14:paraId="0A08342F" w14:textId="77777777" w:rsidR="00B101BA" w:rsidRDefault="00B101BA" w:rsidP="001100E3">
      <w:pPr>
        <w:pStyle w:val="Overskrift1"/>
      </w:pPr>
      <w:r w:rsidRPr="001100E3">
        <w:t>Migrering</w:t>
      </w:r>
    </w:p>
    <w:p w14:paraId="77C6ACD0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A7C1BED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E09B2E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12ADF1AE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1D5C01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1F5F6A42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75EEB1B4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8248B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ED358" w14:textId="77777777" w:rsidR="00B101BA" w:rsidRDefault="00B101BA" w:rsidP="003E0E4E"/>
        </w:tc>
      </w:tr>
    </w:tbl>
    <w:p w14:paraId="61244551" w14:textId="77777777" w:rsidR="00B101BA" w:rsidRDefault="00B101BA" w:rsidP="0045348F">
      <w:pPr>
        <w:sectPr w:rsidR="00B101BA" w:rsidSect="00B101BA">
          <w:headerReference w:type="default" r:id="rId28"/>
          <w:footerReference w:type="default" r:id="rId29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4784293D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Stort forbruk</w:t>
      </w:r>
    </w:p>
    <w:p w14:paraId="342EE9D2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21D4C45D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CCDCE8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7C436BEC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902D0D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531D305A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08531DD9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DEB30" w14:textId="77777777" w:rsidR="00B101BA" w:rsidRDefault="00B101BA" w:rsidP="003E0E4E">
            <w:r>
              <w:rPr>
                <w:noProof/>
              </w:rPr>
              <w:t>Stort forbruk</w:t>
            </w:r>
          </w:p>
          <w:p w14:paraId="4BB4949C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0E65" w14:textId="77777777" w:rsidR="00B101BA" w:rsidRDefault="00B101BA" w:rsidP="003E0E4E"/>
        </w:tc>
      </w:tr>
      <w:tr w:rsidR="00B101BA" w14:paraId="68A173E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ACC98C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3ABCF725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6226DF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167A3073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109857D6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6E98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47DBB" w14:textId="77777777" w:rsidR="00B101BA" w:rsidRDefault="00B101BA" w:rsidP="003E0E4E"/>
        </w:tc>
      </w:tr>
    </w:tbl>
    <w:p w14:paraId="3F6E6B9B" w14:textId="77777777" w:rsidR="00B101BA" w:rsidRDefault="00B101BA" w:rsidP="001100E3">
      <w:pPr>
        <w:pStyle w:val="Overskrift1"/>
      </w:pPr>
      <w:r>
        <w:t>Innsendingssystem og innsender</w:t>
      </w:r>
    </w:p>
    <w:p w14:paraId="0A23025D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3D320531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1E5038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31F87B84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A74482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3FFBE2A1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3F0DF848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0650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F8EA" w14:textId="77777777" w:rsidR="00B101BA" w:rsidRDefault="00B101BA" w:rsidP="003E0E4E"/>
        </w:tc>
      </w:tr>
    </w:tbl>
    <w:p w14:paraId="15FAC2BE" w14:textId="77777777" w:rsidR="00B101BA" w:rsidRDefault="00B101BA" w:rsidP="001100E3">
      <w:pPr>
        <w:pStyle w:val="Overskrift1"/>
      </w:pPr>
      <w:r>
        <w:t>Innsendingskjeden</w:t>
      </w:r>
    </w:p>
    <w:p w14:paraId="500DABAB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36F351D5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FA540" w14:textId="77777777" w:rsidR="00B101BA" w:rsidRDefault="00B101BA" w:rsidP="003E0E4E"/>
        </w:tc>
      </w:tr>
    </w:tbl>
    <w:p w14:paraId="2F971A18" w14:textId="77777777" w:rsidR="00B101BA" w:rsidRDefault="00B101BA" w:rsidP="001100E3">
      <w:pPr>
        <w:pStyle w:val="Overskrift1"/>
      </w:pPr>
      <w:r w:rsidRPr="001100E3">
        <w:t>Migrering</w:t>
      </w:r>
    </w:p>
    <w:p w14:paraId="52D0C9A8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162BDFB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D5220D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41881567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A9F19A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3EA66AFA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60B3E8F0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12C3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F8EBF" w14:textId="77777777" w:rsidR="00B101BA" w:rsidRDefault="00B101BA" w:rsidP="003E0E4E"/>
        </w:tc>
      </w:tr>
    </w:tbl>
    <w:p w14:paraId="70FC17D3" w14:textId="77777777" w:rsidR="00B101BA" w:rsidRDefault="00B101BA" w:rsidP="0045348F">
      <w:pPr>
        <w:sectPr w:rsidR="00B101BA" w:rsidSect="00B101BA">
          <w:headerReference w:type="default" r:id="rId30"/>
          <w:footerReference w:type="default" r:id="rId31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122AF54A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Produksjonsmålepunkter</w:t>
      </w:r>
    </w:p>
    <w:p w14:paraId="1510C046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6CA91B05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CED3C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0B15EC4B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16B663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795FD631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67D11488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8D86" w14:textId="77777777" w:rsidR="00B101BA" w:rsidRDefault="00B101BA" w:rsidP="003E0E4E">
            <w:r>
              <w:rPr>
                <w:noProof/>
              </w:rPr>
              <w:t>Produksjonsmålepunkter</w:t>
            </w:r>
          </w:p>
          <w:p w14:paraId="48080726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22DB" w14:textId="77777777" w:rsidR="00B101BA" w:rsidRDefault="00B101BA" w:rsidP="003E0E4E"/>
        </w:tc>
      </w:tr>
      <w:tr w:rsidR="00B101BA" w14:paraId="327A7F0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0D91AD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329A85BF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09B970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291C01B6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5A78DA10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9110F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01F2C" w14:textId="77777777" w:rsidR="00B101BA" w:rsidRDefault="00B101BA" w:rsidP="003E0E4E"/>
        </w:tc>
      </w:tr>
    </w:tbl>
    <w:p w14:paraId="6952740C" w14:textId="77777777" w:rsidR="00B101BA" w:rsidRDefault="00B101BA" w:rsidP="001100E3">
      <w:pPr>
        <w:pStyle w:val="Overskrift1"/>
      </w:pPr>
      <w:r>
        <w:t>Innsendingssystem og innsender</w:t>
      </w:r>
    </w:p>
    <w:p w14:paraId="1B3AE134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7392D67E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DE507F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37C2F25A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D834D8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1D702D9E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58C18A6E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BA6A4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4DFFC" w14:textId="77777777" w:rsidR="00B101BA" w:rsidRDefault="00B101BA" w:rsidP="003E0E4E"/>
        </w:tc>
      </w:tr>
    </w:tbl>
    <w:p w14:paraId="13E88D89" w14:textId="77777777" w:rsidR="00B101BA" w:rsidRDefault="00B101BA" w:rsidP="001100E3">
      <w:pPr>
        <w:pStyle w:val="Overskrift1"/>
      </w:pPr>
      <w:r>
        <w:t>Innsendingskjeden</w:t>
      </w:r>
    </w:p>
    <w:p w14:paraId="5B8A76A4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2C2A91D7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6626B" w14:textId="77777777" w:rsidR="00B101BA" w:rsidRDefault="00B101BA" w:rsidP="003E0E4E"/>
        </w:tc>
      </w:tr>
    </w:tbl>
    <w:p w14:paraId="7829BF51" w14:textId="77777777" w:rsidR="00B101BA" w:rsidRDefault="00B101BA" w:rsidP="001100E3">
      <w:pPr>
        <w:pStyle w:val="Overskrift1"/>
      </w:pPr>
      <w:r w:rsidRPr="001100E3">
        <w:t>Migrering</w:t>
      </w:r>
    </w:p>
    <w:p w14:paraId="749D7AF0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501A363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823469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1621774A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EA0EE0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5A497BAB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6935AC4B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0027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58AAC" w14:textId="77777777" w:rsidR="00B101BA" w:rsidRDefault="00B101BA" w:rsidP="003E0E4E"/>
        </w:tc>
      </w:tr>
    </w:tbl>
    <w:p w14:paraId="4B1FA1D8" w14:textId="77777777" w:rsidR="00B101BA" w:rsidRDefault="00B101BA" w:rsidP="0045348F">
      <w:pPr>
        <w:sectPr w:rsidR="00B101BA" w:rsidSect="00B101BA">
          <w:headerReference w:type="default" r:id="rId32"/>
          <w:footerReference w:type="default" r:id="rId33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1790CB31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Forbruksmålepunkter knyttet til produksjon</w:t>
      </w:r>
    </w:p>
    <w:p w14:paraId="28CFC39C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5FB1A11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9002FA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40CEF95A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40C4F0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52D023D2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39912B08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AB6E" w14:textId="77777777" w:rsidR="00B101BA" w:rsidRDefault="00B101BA" w:rsidP="003E0E4E">
            <w:r>
              <w:rPr>
                <w:noProof/>
              </w:rPr>
              <w:t>Forbruksmålepunkter knyttet til produksjon</w:t>
            </w:r>
          </w:p>
          <w:p w14:paraId="3C749013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7FF11" w14:textId="77777777" w:rsidR="00B101BA" w:rsidRDefault="00B101BA" w:rsidP="003E0E4E"/>
        </w:tc>
      </w:tr>
      <w:tr w:rsidR="00B101BA" w14:paraId="3558A4F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2CB56A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7B385F5F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AFC4BC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3E1B38A3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624206E4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DC38B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3723B" w14:textId="77777777" w:rsidR="00B101BA" w:rsidRDefault="00B101BA" w:rsidP="003E0E4E"/>
        </w:tc>
      </w:tr>
    </w:tbl>
    <w:p w14:paraId="1A0F4148" w14:textId="77777777" w:rsidR="00B101BA" w:rsidRDefault="00B101BA" w:rsidP="001100E3">
      <w:pPr>
        <w:pStyle w:val="Overskrift1"/>
      </w:pPr>
      <w:r>
        <w:t>Innsendingssystem og innsender</w:t>
      </w:r>
    </w:p>
    <w:p w14:paraId="56482293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681F6011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633CD1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0220E87C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838642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27C26813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73298920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ABD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F0FA" w14:textId="77777777" w:rsidR="00B101BA" w:rsidRDefault="00B101BA" w:rsidP="003E0E4E"/>
        </w:tc>
      </w:tr>
    </w:tbl>
    <w:p w14:paraId="1B7E7675" w14:textId="77777777" w:rsidR="00B101BA" w:rsidRDefault="00B101BA" w:rsidP="001100E3">
      <w:pPr>
        <w:pStyle w:val="Overskrift1"/>
      </w:pPr>
      <w:r>
        <w:t>Innsendingskjeden</w:t>
      </w:r>
    </w:p>
    <w:p w14:paraId="5D931449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74DFD241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E0DAF" w14:textId="77777777" w:rsidR="00B101BA" w:rsidRDefault="00B101BA" w:rsidP="003E0E4E"/>
        </w:tc>
      </w:tr>
    </w:tbl>
    <w:p w14:paraId="4992062B" w14:textId="77777777" w:rsidR="00B101BA" w:rsidRDefault="00B101BA" w:rsidP="001100E3">
      <w:pPr>
        <w:pStyle w:val="Overskrift1"/>
      </w:pPr>
      <w:r w:rsidRPr="001100E3">
        <w:t>Migrering</w:t>
      </w:r>
    </w:p>
    <w:p w14:paraId="02037186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013579A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26C33F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3F1D301D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CBAC6A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69A23D37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60E6CD57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462A5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3A85" w14:textId="77777777" w:rsidR="00B101BA" w:rsidRDefault="00B101BA" w:rsidP="003E0E4E"/>
        </w:tc>
      </w:tr>
    </w:tbl>
    <w:p w14:paraId="11607852" w14:textId="77777777" w:rsidR="00B101BA" w:rsidRDefault="00B101BA" w:rsidP="0045348F">
      <w:pPr>
        <w:sectPr w:rsidR="00B101BA" w:rsidSect="00B101BA">
          <w:headerReference w:type="default" r:id="rId34"/>
          <w:footerReference w:type="default" r:id="rId35"/>
          <w:pgSz w:w="11906" w:h="16838"/>
          <w:pgMar w:top="1135" w:right="991" w:bottom="709" w:left="993" w:header="708" w:footer="358" w:gutter="0"/>
          <w:pgNumType w:start="1"/>
          <w:cols w:space="708"/>
          <w:docGrid w:linePitch="360"/>
        </w:sectPr>
      </w:pPr>
    </w:p>
    <w:p w14:paraId="3CF4A2FA" w14:textId="77777777" w:rsidR="00B101BA" w:rsidRPr="00F6218E" w:rsidRDefault="00B101BA" w:rsidP="001100E3">
      <w:pPr>
        <w:pStyle w:val="Overskrift1"/>
      </w:pPr>
      <w:r w:rsidRPr="001C790E">
        <w:lastRenderedPageBreak/>
        <w:t>Måleverditype</w:t>
      </w:r>
      <w:r>
        <w:t xml:space="preserve"> - </w:t>
      </w:r>
      <w:r w:rsidRPr="005B60AE">
        <w:rPr>
          <w:noProof/>
        </w:rPr>
        <w:t>Småkraftverk</w:t>
      </w:r>
    </w:p>
    <w:p w14:paraId="101D2BB6" w14:textId="77777777" w:rsidR="00B101BA" w:rsidRPr="0039290F" w:rsidRDefault="00B101BA" w:rsidP="003E0E4E">
      <w:pPr>
        <w:rPr>
          <w:rStyle w:val="Utheving"/>
        </w:rPr>
      </w:pPr>
      <w:r w:rsidRPr="0039290F">
        <w:rPr>
          <w:rStyle w:val="Utheving"/>
        </w:rPr>
        <w:t xml:space="preserve">Denne første delen av skjemaet brukes for å identifisere en type </w:t>
      </w:r>
      <w:proofErr w:type="spellStart"/>
      <w:r w:rsidRPr="0039290F">
        <w:rPr>
          <w:rStyle w:val="Utheving"/>
        </w:rPr>
        <w:t>måleverdi</w:t>
      </w:r>
      <w:proofErr w:type="spellEnd"/>
      <w:r w:rsidRPr="0039290F">
        <w:rPr>
          <w:rStyle w:val="Utheving"/>
        </w:rPr>
        <w:t>. Denne defineres av</w:t>
      </w:r>
      <w:r>
        <w:rPr>
          <w:rStyle w:val="Utheving"/>
        </w:rPr>
        <w:t xml:space="preserve"> de fire feltene. I den elektroniske selvangivelsen for måleverdiflyt er det antallet slike kombinasjoner som telles.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11263828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22A541" w14:textId="77777777" w:rsidR="00B101BA" w:rsidRDefault="00B101BA" w:rsidP="001100E3">
            <w:pPr>
              <w:pStyle w:val="Overskrift2"/>
            </w:pPr>
            <w:r w:rsidRPr="0039290F">
              <w:t>Type måle</w:t>
            </w:r>
            <w:r>
              <w:t>punkt</w:t>
            </w:r>
          </w:p>
          <w:p w14:paraId="2E2A9B09" w14:textId="77777777" w:rsidR="00B101BA" w:rsidRPr="00037F48" w:rsidRDefault="00B101BA" w:rsidP="0055314C">
            <w:r w:rsidRPr="0039290F">
              <w:rPr>
                <w:rStyle w:val="Utheving"/>
              </w:rPr>
              <w:t>Dette for eksempel være AMS, profilavregnet</w:t>
            </w:r>
            <w:r>
              <w:rPr>
                <w:rStyle w:val="Utheving"/>
              </w:rPr>
              <w:t>, utveksling e.l. Se eksempler på forrige side.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8A7BBE" w14:textId="77777777" w:rsidR="00B101BA" w:rsidRDefault="00B101BA" w:rsidP="001100E3">
            <w:pPr>
              <w:pStyle w:val="Overskrift2"/>
            </w:pPr>
            <w:r w:rsidRPr="00356A0C">
              <w:t>Målertype</w:t>
            </w:r>
          </w:p>
          <w:p w14:paraId="62B9E8D6" w14:textId="77777777" w:rsidR="00B101BA" w:rsidRPr="0039290F" w:rsidRDefault="00B101BA" w:rsidP="00F724EB">
            <w:pPr>
              <w:rPr>
                <w:rStyle w:val="Utheving"/>
              </w:rPr>
            </w:pPr>
            <w:r w:rsidRPr="0039290F">
              <w:rPr>
                <w:rStyle w:val="Utheving"/>
              </w:rPr>
              <w:t>Med målertyper menes</w:t>
            </w:r>
            <w:r>
              <w:rPr>
                <w:rStyle w:val="Utheving"/>
              </w:rPr>
              <w:t xml:space="preserve"> type fysisk måler -</w:t>
            </w:r>
            <w:r w:rsidRPr="0039290F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39290F">
              <w:rPr>
                <w:rStyle w:val="Utheving"/>
              </w:rPr>
              <w:t xml:space="preserve">or eksempel </w:t>
            </w:r>
            <w:proofErr w:type="spellStart"/>
            <w:r w:rsidRPr="0039290F">
              <w:rPr>
                <w:rStyle w:val="Utheving"/>
              </w:rPr>
              <w:t>Kamstru</w:t>
            </w:r>
            <w:r>
              <w:rPr>
                <w:rStyle w:val="Utheving"/>
              </w:rPr>
              <w:t>p</w:t>
            </w:r>
            <w:proofErr w:type="spellEnd"/>
            <w:r w:rsidRPr="0039290F">
              <w:rPr>
                <w:rStyle w:val="Utheving"/>
              </w:rPr>
              <w:t xml:space="preserve"> (før 2010), manuelt avlest</w:t>
            </w:r>
            <w:r>
              <w:rPr>
                <w:rStyle w:val="Utheving"/>
              </w:rPr>
              <w:t>, umålt</w:t>
            </w:r>
            <w:r w:rsidRPr="0039290F">
              <w:rPr>
                <w:rStyle w:val="Utheving"/>
              </w:rPr>
              <w:t xml:space="preserve"> e.l. </w:t>
            </w:r>
          </w:p>
        </w:tc>
      </w:tr>
      <w:tr w:rsidR="00B101BA" w14:paraId="48B8C6DB" w14:textId="77777777" w:rsidTr="000531A4">
        <w:trPr>
          <w:trHeight w:val="1285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04EA" w14:textId="77777777" w:rsidR="00B101BA" w:rsidRDefault="00B101BA" w:rsidP="003E0E4E">
            <w:r>
              <w:rPr>
                <w:noProof/>
              </w:rPr>
              <w:t>Småkraftverk</w:t>
            </w:r>
          </w:p>
          <w:p w14:paraId="2CDA4932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6C1E2" w14:textId="77777777" w:rsidR="00B101BA" w:rsidRDefault="00B101BA" w:rsidP="003E0E4E"/>
        </w:tc>
      </w:tr>
      <w:tr w:rsidR="00B101BA" w14:paraId="1CD83B79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B18B88" w14:textId="77777777" w:rsidR="00B101BA" w:rsidRDefault="00B101BA" w:rsidP="001100E3">
            <w:pPr>
              <w:pStyle w:val="Overskrift2"/>
            </w:pPr>
            <w:r>
              <w:t>Innsamlingssystem</w:t>
            </w:r>
          </w:p>
          <w:p w14:paraId="7D42E7A6" w14:textId="77777777" w:rsidR="00B101BA" w:rsidRPr="003E0E4E" w:rsidRDefault="00B101BA" w:rsidP="00F724EB">
            <w:pPr>
              <w:rPr>
                <w:i/>
                <w:iCs/>
                <w:color w:val="808080" w:themeColor="background1" w:themeShade="80"/>
                <w:sz w:val="18"/>
              </w:rPr>
            </w:pPr>
            <w:r w:rsidRPr="00037F48">
              <w:rPr>
                <w:rStyle w:val="Utheving"/>
              </w:rPr>
              <w:t>Syste</w:t>
            </w:r>
            <w:r>
              <w:rPr>
                <w:rStyle w:val="Utheving"/>
              </w:rPr>
              <w:t xml:space="preserve">met som samler inn </w:t>
            </w:r>
            <w:proofErr w:type="spellStart"/>
            <w:r>
              <w:rPr>
                <w:rStyle w:val="Utheving"/>
              </w:rPr>
              <w:t>måleverdiene</w:t>
            </w:r>
            <w:proofErr w:type="spellEnd"/>
            <w:r>
              <w:rPr>
                <w:rStyle w:val="Utheving"/>
              </w:rPr>
              <w:t>.</w:t>
            </w:r>
            <w:r w:rsidRPr="00037F48">
              <w:rPr>
                <w:rStyle w:val="Utheving"/>
              </w:rPr>
              <w:t xml:space="preserve"> </w:t>
            </w:r>
            <w:r>
              <w:rPr>
                <w:rStyle w:val="Utheving"/>
              </w:rPr>
              <w:t>F</w:t>
            </w:r>
            <w:r w:rsidRPr="00037F48">
              <w:rPr>
                <w:rStyle w:val="Utheving"/>
              </w:rPr>
              <w:t xml:space="preserve">or eksempel </w:t>
            </w:r>
            <w:r>
              <w:rPr>
                <w:rStyle w:val="Utheving"/>
              </w:rPr>
              <w:t>PK</w:t>
            </w:r>
            <w:r w:rsidRPr="00037F48">
              <w:rPr>
                <w:rStyle w:val="Utheving"/>
              </w:rPr>
              <w:t xml:space="preserve">10, </w:t>
            </w:r>
            <w:r>
              <w:rPr>
                <w:rStyle w:val="Utheving"/>
              </w:rPr>
              <w:t>Manuell innmelding fra kunde til KIS, Beregnet umålt forbruk i Avregningssystem</w:t>
            </w:r>
            <w:r w:rsidRPr="00037F48">
              <w:rPr>
                <w:rStyle w:val="Utheving"/>
              </w:rPr>
              <w:t xml:space="preserve"> e.l.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BDC644" w14:textId="77777777" w:rsidR="00B101BA" w:rsidRDefault="00B101BA" w:rsidP="001100E3">
            <w:pPr>
              <w:pStyle w:val="Overskrift2"/>
            </w:pPr>
            <w:r>
              <w:t>Måledatainnsamler (Juridisk avsender – DDE)</w:t>
            </w:r>
          </w:p>
          <w:p w14:paraId="2D6BD507" w14:textId="77777777" w:rsidR="00B101BA" w:rsidRPr="00037F48" w:rsidRDefault="00B101BA" w:rsidP="00C01D71">
            <w:pPr>
              <w:rPr>
                <w:rStyle w:val="Utheving"/>
              </w:rPr>
            </w:pPr>
            <w:r w:rsidRPr="00037F48">
              <w:rPr>
                <w:rStyle w:val="Utheving"/>
              </w:rPr>
              <w:t xml:space="preserve">Aktøren (GLN) som samler inn </w:t>
            </w:r>
            <w:proofErr w:type="spellStart"/>
            <w:r w:rsidRPr="00037F48">
              <w:rPr>
                <w:rStyle w:val="Utheving"/>
              </w:rPr>
              <w:t>måleverdien</w:t>
            </w:r>
            <w:proofErr w:type="spellEnd"/>
            <w:r w:rsidRPr="00037F48">
              <w:rPr>
                <w:rStyle w:val="Utheving"/>
              </w:rPr>
              <w:t>, i rollen måle</w:t>
            </w:r>
            <w:r>
              <w:rPr>
                <w:rStyle w:val="Utheving"/>
              </w:rPr>
              <w:t>data</w:t>
            </w:r>
            <w:r w:rsidRPr="00037F48">
              <w:rPr>
                <w:rStyle w:val="Utheving"/>
              </w:rPr>
              <w:t xml:space="preserve">innsamler (DDE). Dette er enten netteieren selv eller en tjenesteyter (BSP).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037F48">
              <w:rPr>
                <w:rStyle w:val="Utheving"/>
              </w:rPr>
              <w:t>, oss selv, 70800013456123 e.l.</w:t>
            </w:r>
            <w:r>
              <w:rPr>
                <w:rStyle w:val="Utheving"/>
              </w:rPr>
              <w:t xml:space="preserve"> GLN anbefales.</w:t>
            </w:r>
          </w:p>
        </w:tc>
      </w:tr>
      <w:tr w:rsidR="00B101BA" w14:paraId="3F8B6046" w14:textId="77777777" w:rsidTr="000531A4">
        <w:trPr>
          <w:trHeight w:val="1219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E40D6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A2E34" w14:textId="77777777" w:rsidR="00B101BA" w:rsidRDefault="00B101BA" w:rsidP="003E0E4E"/>
        </w:tc>
      </w:tr>
    </w:tbl>
    <w:p w14:paraId="60F94009" w14:textId="77777777" w:rsidR="00B101BA" w:rsidRDefault="00B101BA" w:rsidP="001100E3">
      <w:pPr>
        <w:pStyle w:val="Overskrift1"/>
      </w:pPr>
      <w:r>
        <w:t>Innsendingssystem og innsender</w:t>
      </w:r>
    </w:p>
    <w:p w14:paraId="551A749B" w14:textId="77777777" w:rsidR="00B101BA" w:rsidRPr="00037F48" w:rsidRDefault="00B101BA" w:rsidP="003E0E4E">
      <w:pPr>
        <w:rPr>
          <w:rStyle w:val="Utheving"/>
        </w:rPr>
      </w:pPr>
      <w:r>
        <w:rPr>
          <w:rStyle w:val="Utheving"/>
        </w:rPr>
        <w:t xml:space="preserve">Denne delen brukes for å beskrive hvilket system som sender måleverditypen definert i del 1 til </w:t>
      </w:r>
      <w:proofErr w:type="spellStart"/>
      <w:r>
        <w:rPr>
          <w:rStyle w:val="Utheving"/>
        </w:rPr>
        <w:t>Elhub</w:t>
      </w:r>
      <w:proofErr w:type="spellEnd"/>
      <w:r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02ACB9F3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F84841" w14:textId="77777777" w:rsidR="00B101BA" w:rsidRDefault="00B101BA" w:rsidP="001100E3">
            <w:pPr>
              <w:pStyle w:val="Overskrift2"/>
            </w:pPr>
            <w:r>
              <w:t>Innsendingssystem</w:t>
            </w:r>
          </w:p>
          <w:p w14:paraId="39F8DFAC" w14:textId="77777777" w:rsidR="00B101BA" w:rsidRPr="00037F48" w:rsidRDefault="00B101BA" w:rsidP="00F724EB">
            <w:r>
              <w:rPr>
                <w:rStyle w:val="Utheving"/>
              </w:rPr>
              <w:t xml:space="preserve">Systemet som sender inn </w:t>
            </w:r>
            <w:proofErr w:type="spellStart"/>
            <w:r>
              <w:rPr>
                <w:rStyle w:val="Utheving"/>
              </w:rPr>
              <w:t>måleverdien</w:t>
            </w:r>
            <w:proofErr w:type="spellEnd"/>
            <w:r>
              <w:rPr>
                <w:rStyle w:val="Utheving"/>
              </w:rPr>
              <w:t xml:space="preserve"> som melding til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Dette er det siste systemet som berører meldingen før </w:t>
            </w:r>
            <w:proofErr w:type="spellStart"/>
            <w:r>
              <w:rPr>
                <w:rStyle w:val="Utheving"/>
              </w:rPr>
              <w:t>Elhub</w:t>
            </w:r>
            <w:proofErr w:type="spellEnd"/>
            <w:r>
              <w:rPr>
                <w:rStyle w:val="Utheving"/>
              </w:rPr>
              <w:t xml:space="preserve">. Eksempel: </w:t>
            </w:r>
            <w:proofErr w:type="spellStart"/>
            <w:r>
              <w:rPr>
                <w:rStyle w:val="Utheving"/>
              </w:rPr>
              <w:t>Alianse</w:t>
            </w:r>
            <w:proofErr w:type="spellEnd"/>
            <w:r>
              <w:rPr>
                <w:rStyle w:val="Utheving"/>
              </w:rPr>
              <w:t xml:space="preserve"> Sentralsystem, KIS, </w:t>
            </w:r>
            <w:proofErr w:type="spellStart"/>
            <w:r>
              <w:rPr>
                <w:rStyle w:val="Utheving"/>
              </w:rPr>
              <w:t>Avregningsystem</w:t>
            </w:r>
            <w:proofErr w:type="spellEnd"/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A99F48" w14:textId="77777777" w:rsidR="00B101BA" w:rsidRDefault="00B101BA" w:rsidP="001100E3">
            <w:pPr>
              <w:pStyle w:val="Overskrift2"/>
            </w:pPr>
            <w:r>
              <w:t>Innsender (Fysisk avsender)</w:t>
            </w:r>
          </w:p>
          <w:p w14:paraId="55503FCF" w14:textId="77777777" w:rsidR="00B101BA" w:rsidRPr="00493C0E" w:rsidRDefault="00B101BA" w:rsidP="003E0E4E">
            <w:pPr>
              <w:rPr>
                <w:rStyle w:val="Utheving"/>
              </w:rPr>
            </w:pPr>
            <w:r w:rsidRPr="00493C0E">
              <w:rPr>
                <w:rStyle w:val="Utheving"/>
              </w:rPr>
              <w:t xml:space="preserve">Aktøren (GLN) som sender inn meldingen til </w:t>
            </w:r>
            <w:proofErr w:type="spellStart"/>
            <w:r w:rsidRPr="00493C0E">
              <w:rPr>
                <w:rStyle w:val="Utheving"/>
              </w:rPr>
              <w:t>Elhub</w:t>
            </w:r>
            <w:proofErr w:type="spellEnd"/>
            <w:r w:rsidRPr="00493C0E">
              <w:rPr>
                <w:rStyle w:val="Utheving"/>
              </w:rPr>
              <w:t xml:space="preserve">. Denne aktørens sertifikat signerer meldingen. Dette er enten netteieren eller en tjenesteyter (BSP, ASP, CSP). Eksempel: </w:t>
            </w:r>
            <w:proofErr w:type="spellStart"/>
            <w:r>
              <w:rPr>
                <w:rStyle w:val="Utheving"/>
              </w:rPr>
              <w:t>Aliansepartner</w:t>
            </w:r>
            <w:proofErr w:type="spellEnd"/>
            <w:r>
              <w:rPr>
                <w:rStyle w:val="Utheving"/>
              </w:rPr>
              <w:t xml:space="preserve"> AS</w:t>
            </w:r>
            <w:r w:rsidRPr="00493C0E">
              <w:rPr>
                <w:rStyle w:val="Utheving"/>
              </w:rPr>
              <w:t>, oss selv, 70800013456123 e.l.</w:t>
            </w:r>
          </w:p>
        </w:tc>
      </w:tr>
      <w:tr w:rsidR="00B101BA" w14:paraId="5D3116E6" w14:textId="77777777" w:rsidTr="000531A4">
        <w:trPr>
          <w:trHeight w:val="112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65946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B9C89" w14:textId="77777777" w:rsidR="00B101BA" w:rsidRDefault="00B101BA" w:rsidP="003E0E4E"/>
        </w:tc>
      </w:tr>
    </w:tbl>
    <w:p w14:paraId="3F485B62" w14:textId="77777777" w:rsidR="00B101BA" w:rsidRDefault="00B101BA" w:rsidP="001100E3">
      <w:pPr>
        <w:pStyle w:val="Overskrift1"/>
      </w:pPr>
      <w:r>
        <w:t>Innsendingskjeden</w:t>
      </w:r>
    </w:p>
    <w:p w14:paraId="55E692AC" w14:textId="77777777" w:rsidR="00B101BA" w:rsidRDefault="00B101BA" w:rsidP="003E0E4E">
      <w:pPr>
        <w:rPr>
          <w:rStyle w:val="Utheving"/>
        </w:rPr>
      </w:pPr>
      <w:r>
        <w:rPr>
          <w:rStyle w:val="Utheving"/>
        </w:rPr>
        <w:t xml:space="preserve">I denne tredje delen </w:t>
      </w:r>
      <w:r w:rsidRPr="003E0E4E">
        <w:rPr>
          <w:rStyle w:val="Utheving"/>
        </w:rPr>
        <w:t>av</w:t>
      </w:r>
      <w:r>
        <w:rPr>
          <w:rStyle w:val="Utheving"/>
        </w:rPr>
        <w:t xml:space="preserve"> skjemaet beskrives det hvordan </w:t>
      </w:r>
      <w:proofErr w:type="spellStart"/>
      <w:r>
        <w:rPr>
          <w:rStyle w:val="Utheving"/>
        </w:rPr>
        <w:t>måleverdien</w:t>
      </w:r>
      <w:proofErr w:type="spellEnd"/>
      <w:r>
        <w:rPr>
          <w:rStyle w:val="Utheving"/>
        </w:rPr>
        <w:t xml:space="preserve"> flyter fra innsamlingssystem til innsendingssystem. Er det noen andre systemer involvert? På hvilke formater/grensesnitt utveksles verdiene mellom systemene? Hvor gjøres VEE? Her kan det kanskje være lurt å tegne litt. Eksempel: </w:t>
      </w:r>
      <w:proofErr w:type="spellStart"/>
      <w:r>
        <w:rPr>
          <w:rStyle w:val="Utheving"/>
        </w:rPr>
        <w:t>Måleverdiene</w:t>
      </w:r>
      <w:proofErr w:type="spellEnd"/>
      <w:r>
        <w:rPr>
          <w:rStyle w:val="Utheving"/>
        </w:rPr>
        <w:t xml:space="preserve"> overføres fra innsamlingssystem via GS2 filer til innsendingssystem.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2"/>
      </w:tblGrid>
      <w:tr w:rsidR="00B101BA" w14:paraId="4C8ED104" w14:textId="77777777" w:rsidTr="00CF4855">
        <w:trPr>
          <w:trHeight w:val="23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A2AF" w14:textId="77777777" w:rsidR="00B101BA" w:rsidRDefault="00B101BA" w:rsidP="003E0E4E"/>
        </w:tc>
      </w:tr>
    </w:tbl>
    <w:p w14:paraId="1DF55E32" w14:textId="77777777" w:rsidR="00B101BA" w:rsidRDefault="00B101BA" w:rsidP="001100E3">
      <w:pPr>
        <w:pStyle w:val="Overskrift1"/>
      </w:pPr>
      <w:r w:rsidRPr="001100E3">
        <w:t>Migrering</w:t>
      </w:r>
    </w:p>
    <w:p w14:paraId="692B7289" w14:textId="77777777" w:rsidR="00B101BA" w:rsidRPr="00550CD4" w:rsidRDefault="00B101BA" w:rsidP="003E0E4E">
      <w:pPr>
        <w:rPr>
          <w:rStyle w:val="Utheving"/>
        </w:rPr>
      </w:pPr>
      <w:r w:rsidRPr="00550CD4">
        <w:rPr>
          <w:rStyle w:val="Utheving"/>
        </w:rPr>
        <w:t xml:space="preserve">Denne delen av skjemaet sier noe om hvordan grunndata og </w:t>
      </w:r>
      <w:proofErr w:type="spellStart"/>
      <w:r w:rsidRPr="00550CD4">
        <w:rPr>
          <w:rStyle w:val="Utheving"/>
        </w:rPr>
        <w:t>måleverdier</w:t>
      </w:r>
      <w:proofErr w:type="spellEnd"/>
      <w:r w:rsidRPr="00550CD4">
        <w:rPr>
          <w:rStyle w:val="Utheving"/>
        </w:rPr>
        <w:t xml:space="preserve"> legges i migreringsfiler før de migreres til </w:t>
      </w:r>
      <w:proofErr w:type="spellStart"/>
      <w:r w:rsidRPr="00550CD4">
        <w:rPr>
          <w:rStyle w:val="Utheving"/>
        </w:rPr>
        <w:t>Elhub</w:t>
      </w:r>
      <w:proofErr w:type="spellEnd"/>
      <w:r w:rsidRPr="00550CD4">
        <w:rPr>
          <w:rStyle w:val="Utheving"/>
        </w:rPr>
        <w:t>.</w:t>
      </w:r>
    </w:p>
    <w:tbl>
      <w:tblPr>
        <w:tblStyle w:val="Tabellrutenett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946"/>
      </w:tblGrid>
      <w:tr w:rsidR="00B101BA" w14:paraId="4BB85B3F" w14:textId="77777777" w:rsidTr="00356A0C"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D5F1D2" w14:textId="77777777" w:rsidR="00B101BA" w:rsidRDefault="00B101BA" w:rsidP="001100E3">
            <w:pPr>
              <w:pStyle w:val="Overskrift2"/>
            </w:pPr>
            <w:r>
              <w:t>Grunndata for målepunkt</w:t>
            </w:r>
          </w:p>
          <w:p w14:paraId="24AAEF64" w14:textId="77777777" w:rsidR="00B101BA" w:rsidRPr="00CB1399" w:rsidRDefault="00B101BA" w:rsidP="00F724EB">
            <w:r>
              <w:rPr>
                <w:rStyle w:val="Utheving"/>
              </w:rPr>
              <w:t>Hvilket system eller prosess som skaper grunndatafilene. Eksempel: KIS, Avregningssystem, Manuelt i Excel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AE8A99" w14:textId="77777777" w:rsidR="00B101BA" w:rsidRDefault="00B101BA" w:rsidP="001100E3">
            <w:pPr>
              <w:pStyle w:val="Overskrift2"/>
            </w:pPr>
            <w:proofErr w:type="spellStart"/>
            <w:r w:rsidRPr="001100E3">
              <w:t>Måleverdier</w:t>
            </w:r>
            <w:proofErr w:type="spellEnd"/>
          </w:p>
          <w:p w14:paraId="5F07DD0E" w14:textId="77777777" w:rsidR="00B101BA" w:rsidRPr="00493C0E" w:rsidRDefault="00B101BA" w:rsidP="00F724EB">
            <w:pPr>
              <w:rPr>
                <w:rStyle w:val="Utheving"/>
              </w:rPr>
            </w:pPr>
            <w:r>
              <w:rPr>
                <w:rStyle w:val="Utheving"/>
              </w:rPr>
              <w:t>Hvilket system eller prosess som skaper måleverdifilene. Eksempel: KIS, Avregningssystem, Manuelt i Excel</w:t>
            </w:r>
          </w:p>
        </w:tc>
      </w:tr>
      <w:tr w:rsidR="00B101BA" w14:paraId="22898410" w14:textId="77777777" w:rsidTr="0045348F">
        <w:trPr>
          <w:trHeight w:val="707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14EB5" w14:textId="77777777" w:rsidR="00B101BA" w:rsidRDefault="00B101BA" w:rsidP="003E0E4E"/>
        </w:tc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57941" w14:textId="77777777" w:rsidR="00B101BA" w:rsidRDefault="00B101BA" w:rsidP="003E0E4E"/>
        </w:tc>
      </w:tr>
    </w:tbl>
    <w:p w14:paraId="109C1E4D" w14:textId="77777777" w:rsidR="00B101BA" w:rsidRPr="001100E3" w:rsidRDefault="00B101BA" w:rsidP="00B101BA">
      <w:bookmarkStart w:id="0" w:name="_GoBack"/>
      <w:bookmarkEnd w:id="0"/>
    </w:p>
    <w:sectPr w:rsidR="00B101BA" w:rsidRPr="001100E3" w:rsidSect="00B101BA">
      <w:headerReference w:type="default" r:id="rId36"/>
      <w:footerReference w:type="default" r:id="rId37"/>
      <w:type w:val="continuous"/>
      <w:pgSz w:w="11906" w:h="16838"/>
      <w:pgMar w:top="1135" w:right="991" w:bottom="709" w:left="993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6E65" w14:textId="77777777" w:rsidR="00B101BA" w:rsidRDefault="00B101BA" w:rsidP="003E0E4E">
      <w:r>
        <w:separator/>
      </w:r>
    </w:p>
  </w:endnote>
  <w:endnote w:type="continuationSeparator" w:id="0">
    <w:p w14:paraId="115652FE" w14:textId="77777777" w:rsidR="00B101BA" w:rsidRDefault="00B101BA" w:rsidP="003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BF9E" w14:textId="77777777" w:rsidR="00B101BA" w:rsidRDefault="00B101BA">
    <w:pPr>
      <w:pStyle w:val="Bunntekst"/>
      <w:jc w:val="right"/>
    </w:pPr>
  </w:p>
  <w:p w14:paraId="5AB0C393" w14:textId="77777777" w:rsidR="00B101BA" w:rsidRDefault="00B101BA">
    <w:pPr>
      <w:pStyle w:val="Bunnteks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E7F0" w14:textId="77777777" w:rsidR="00B101BA" w:rsidRDefault="00B101BA">
    <w:pPr>
      <w:pStyle w:val="Bunntekst"/>
      <w:jc w:val="right"/>
    </w:pPr>
  </w:p>
  <w:p w14:paraId="7A4FAA31" w14:textId="77777777" w:rsidR="00B101BA" w:rsidRDefault="00B101BA">
    <w:pPr>
      <w:pStyle w:val="Bunnteks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6798" w14:textId="77777777" w:rsidR="00B101BA" w:rsidRDefault="00B101BA">
    <w:pPr>
      <w:pStyle w:val="Bunntekst"/>
      <w:jc w:val="right"/>
    </w:pPr>
  </w:p>
  <w:p w14:paraId="6BF1F7C0" w14:textId="77777777" w:rsidR="00B101BA" w:rsidRDefault="00B101BA">
    <w:pPr>
      <w:pStyle w:val="Bunnteks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9CD5" w14:textId="77777777" w:rsidR="00B101BA" w:rsidRDefault="00B101BA">
    <w:pPr>
      <w:pStyle w:val="Bunntekst"/>
      <w:jc w:val="right"/>
    </w:pPr>
  </w:p>
  <w:p w14:paraId="6D899F72" w14:textId="77777777" w:rsidR="00B101BA" w:rsidRDefault="00B101BA">
    <w:pPr>
      <w:pStyle w:val="Bunnteks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C1FA" w14:textId="77777777" w:rsidR="0045348F" w:rsidRDefault="0045348F">
    <w:pPr>
      <w:pStyle w:val="Bunntekst"/>
      <w:jc w:val="right"/>
    </w:pPr>
  </w:p>
  <w:p w14:paraId="62927753" w14:textId="77777777" w:rsidR="0045348F" w:rsidRDefault="004534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FB19" w14:textId="77777777" w:rsidR="00B101BA" w:rsidRDefault="00B101BA">
    <w:pPr>
      <w:pStyle w:val="Bunntekst"/>
      <w:jc w:val="right"/>
    </w:pPr>
  </w:p>
  <w:p w14:paraId="0380BFC2" w14:textId="77777777" w:rsidR="00B101BA" w:rsidRDefault="00B101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C73A" w14:textId="77777777" w:rsidR="00B101BA" w:rsidRDefault="00B101BA">
    <w:pPr>
      <w:pStyle w:val="Bunntekst"/>
      <w:jc w:val="right"/>
    </w:pPr>
  </w:p>
  <w:p w14:paraId="2946BDA2" w14:textId="77777777" w:rsidR="00B101BA" w:rsidRDefault="00B101B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1D5D" w14:textId="77777777" w:rsidR="00B101BA" w:rsidRDefault="00B101BA">
    <w:pPr>
      <w:pStyle w:val="Bunntekst"/>
      <w:jc w:val="right"/>
    </w:pPr>
  </w:p>
  <w:p w14:paraId="04F86C07" w14:textId="77777777" w:rsidR="00B101BA" w:rsidRDefault="00B101BA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F5D2" w14:textId="77777777" w:rsidR="00B101BA" w:rsidRDefault="00B101BA">
    <w:pPr>
      <w:pStyle w:val="Bunntekst"/>
      <w:jc w:val="right"/>
    </w:pPr>
  </w:p>
  <w:p w14:paraId="095A3B28" w14:textId="77777777" w:rsidR="00B101BA" w:rsidRDefault="00B101BA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3D8F" w14:textId="77777777" w:rsidR="00B101BA" w:rsidRDefault="00B101BA">
    <w:pPr>
      <w:pStyle w:val="Bunntekst"/>
      <w:jc w:val="right"/>
    </w:pPr>
  </w:p>
  <w:p w14:paraId="3CA1847F" w14:textId="77777777" w:rsidR="00B101BA" w:rsidRDefault="00B101BA">
    <w:pPr>
      <w:pStyle w:val="Bunn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EBA8" w14:textId="77777777" w:rsidR="00B101BA" w:rsidRDefault="00B101BA">
    <w:pPr>
      <w:pStyle w:val="Bunntekst"/>
      <w:jc w:val="right"/>
    </w:pPr>
  </w:p>
  <w:p w14:paraId="6200748E" w14:textId="77777777" w:rsidR="00B101BA" w:rsidRDefault="00B101BA">
    <w:pPr>
      <w:pStyle w:val="Bunnteks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1714" w14:textId="77777777" w:rsidR="00B101BA" w:rsidRDefault="00B101BA">
    <w:pPr>
      <w:pStyle w:val="Bunntekst"/>
      <w:jc w:val="right"/>
    </w:pPr>
  </w:p>
  <w:p w14:paraId="2D67421E" w14:textId="77777777" w:rsidR="00B101BA" w:rsidRDefault="00B101BA">
    <w:pPr>
      <w:pStyle w:val="Bunnteks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06B6" w14:textId="77777777" w:rsidR="00B101BA" w:rsidRDefault="00B101BA">
    <w:pPr>
      <w:pStyle w:val="Bunntekst"/>
      <w:jc w:val="right"/>
    </w:pPr>
  </w:p>
  <w:p w14:paraId="3186481D" w14:textId="77777777" w:rsidR="00B101BA" w:rsidRDefault="00B101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9747" w14:textId="77777777" w:rsidR="00B101BA" w:rsidRDefault="00B101BA" w:rsidP="003E0E4E">
      <w:r>
        <w:separator/>
      </w:r>
    </w:p>
  </w:footnote>
  <w:footnote w:type="continuationSeparator" w:id="0">
    <w:p w14:paraId="4117F47A" w14:textId="77777777" w:rsidR="00B101BA" w:rsidRDefault="00B101BA" w:rsidP="003E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A813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5FC4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E765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FF5B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0075" w14:textId="77777777" w:rsidR="0045348F" w:rsidRDefault="0045348F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102F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AB16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813E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852C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D1C6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06B9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3E88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6AB7" w14:textId="77777777" w:rsidR="00B101BA" w:rsidRDefault="00B101BA" w:rsidP="003E0E4E">
    <w:pPr>
      <w:pStyle w:val="Topptekst"/>
    </w:pPr>
    <w:r>
      <w:t>Mal for måleverdityper og flyt</w:t>
    </w:r>
    <w:r>
      <w:tab/>
    </w:r>
    <w:r>
      <w:tab/>
    </w:r>
    <w:proofErr w:type="spellStart"/>
    <w:r>
      <w:t>Elhub</w:t>
    </w:r>
    <w:proofErr w:type="spellEnd"/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421479"/>
    <w:multiLevelType w:val="multilevel"/>
    <w:tmpl w:val="2DE8675C"/>
    <w:numStyleLink w:val="Nummerering"/>
  </w:abstractNum>
  <w:abstractNum w:abstractNumId="1" w15:restartNumberingAfterBreak="1">
    <w:nsid w:val="22CE6985"/>
    <w:multiLevelType w:val="multilevel"/>
    <w:tmpl w:val="2DE8675C"/>
    <w:styleLink w:val="Nummerering"/>
    <w:lvl w:ilvl="0">
      <w:start w:val="1"/>
      <w:numFmt w:val="decimal"/>
      <w:pStyle w:val="Overskrift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1">
    <w:nsid w:val="240D35D8"/>
    <w:multiLevelType w:val="hybridMultilevel"/>
    <w:tmpl w:val="5B2897A6"/>
    <w:lvl w:ilvl="0" w:tplc="1BF49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B2A33AB"/>
    <w:multiLevelType w:val="hybridMultilevel"/>
    <w:tmpl w:val="E2DE2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F44B1D"/>
    <w:multiLevelType w:val="hybridMultilevel"/>
    <w:tmpl w:val="C6B8F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A815621"/>
    <w:multiLevelType w:val="hybridMultilevel"/>
    <w:tmpl w:val="C9D4600C"/>
    <w:lvl w:ilvl="0" w:tplc="AEA200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BC727E0"/>
    <w:multiLevelType w:val="multilevel"/>
    <w:tmpl w:val="2DE8675C"/>
    <w:numStyleLink w:val="Nummerering"/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4"/>
    <w:rsid w:val="00037F48"/>
    <w:rsid w:val="000531A4"/>
    <w:rsid w:val="000D3A03"/>
    <w:rsid w:val="001100E3"/>
    <w:rsid w:val="00155BD7"/>
    <w:rsid w:val="001B7E1C"/>
    <w:rsid w:val="001C790E"/>
    <w:rsid w:val="001D7E46"/>
    <w:rsid w:val="001E3675"/>
    <w:rsid w:val="002D6B47"/>
    <w:rsid w:val="003124B7"/>
    <w:rsid w:val="00356A0C"/>
    <w:rsid w:val="003910FB"/>
    <w:rsid w:val="0039290F"/>
    <w:rsid w:val="003A0373"/>
    <w:rsid w:val="003C2804"/>
    <w:rsid w:val="003E0E4E"/>
    <w:rsid w:val="004157FD"/>
    <w:rsid w:val="0045348F"/>
    <w:rsid w:val="00493C0E"/>
    <w:rsid w:val="004F6AFD"/>
    <w:rsid w:val="00547D16"/>
    <w:rsid w:val="00550CD4"/>
    <w:rsid w:val="0055314C"/>
    <w:rsid w:val="00602D1B"/>
    <w:rsid w:val="00626BD6"/>
    <w:rsid w:val="006B6AF4"/>
    <w:rsid w:val="00720B94"/>
    <w:rsid w:val="007A50AC"/>
    <w:rsid w:val="007B0F63"/>
    <w:rsid w:val="007D0BCF"/>
    <w:rsid w:val="00800807"/>
    <w:rsid w:val="00812A15"/>
    <w:rsid w:val="0094638A"/>
    <w:rsid w:val="009610EF"/>
    <w:rsid w:val="009B47D2"/>
    <w:rsid w:val="009E7B06"/>
    <w:rsid w:val="00AB4562"/>
    <w:rsid w:val="00AE07A1"/>
    <w:rsid w:val="00B101BA"/>
    <w:rsid w:val="00B64785"/>
    <w:rsid w:val="00B668BD"/>
    <w:rsid w:val="00BE047E"/>
    <w:rsid w:val="00C01D71"/>
    <w:rsid w:val="00C94F07"/>
    <w:rsid w:val="00CB1399"/>
    <w:rsid w:val="00CF4855"/>
    <w:rsid w:val="00D228FE"/>
    <w:rsid w:val="00D52D38"/>
    <w:rsid w:val="00D91110"/>
    <w:rsid w:val="00DF6D13"/>
    <w:rsid w:val="00EE76CC"/>
    <w:rsid w:val="00F6218E"/>
    <w:rsid w:val="00F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92F06"/>
  <w15:chartTrackingRefBased/>
  <w15:docId w15:val="{6285F64B-D5CC-49D6-B385-5A01693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4E"/>
    <w:rPr>
      <w:rFonts w:ascii="Times New Roman" w:hAnsi="Times New Roman" w:cs="Times New Roman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00E3"/>
    <w:pPr>
      <w:keepNext/>
      <w:keepLines/>
      <w:numPr>
        <w:numId w:val="1"/>
      </w:numPr>
      <w:spacing w:before="120"/>
      <w:ind w:left="425" w:hanging="357"/>
      <w:outlineLvl w:val="0"/>
    </w:pPr>
    <w:rPr>
      <w:rFonts w:eastAsiaTheme="majorEastAsia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00E3"/>
    <w:pPr>
      <w:keepNext/>
      <w:keepLines/>
      <w:numPr>
        <w:ilvl w:val="1"/>
        <w:numId w:val="1"/>
      </w:numPr>
      <w:ind w:left="368" w:hanging="357"/>
      <w:outlineLvl w:val="1"/>
    </w:pPr>
    <w:rPr>
      <w:rFonts w:eastAsiaTheme="majorEastAsia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218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F621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18E"/>
  </w:style>
  <w:style w:type="paragraph" w:styleId="Bunntekst">
    <w:name w:val="footer"/>
    <w:basedOn w:val="Normal"/>
    <w:link w:val="BunntekstTegn"/>
    <w:uiPriority w:val="99"/>
    <w:unhideWhenUsed/>
    <w:rsid w:val="00F621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18E"/>
  </w:style>
  <w:style w:type="character" w:customStyle="1" w:styleId="Overskrift1Tegn">
    <w:name w:val="Overskrift 1 Tegn"/>
    <w:basedOn w:val="Standardskriftforavsnitt"/>
    <w:link w:val="Overskrift1"/>
    <w:uiPriority w:val="9"/>
    <w:rsid w:val="001100E3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table" w:styleId="Tabellrutenett">
    <w:name w:val="Table Grid"/>
    <w:basedOn w:val="Vanligtabell"/>
    <w:uiPriority w:val="39"/>
    <w:rsid w:val="00F6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100E3"/>
    <w:rPr>
      <w:rFonts w:ascii="Times New Roman" w:eastAsiaTheme="majorEastAsia" w:hAnsi="Times New Roman" w:cs="Times New Roman"/>
      <w:b/>
      <w:color w:val="000000" w:themeColor="text1"/>
      <w:szCs w:val="26"/>
    </w:rPr>
  </w:style>
  <w:style w:type="paragraph" w:styleId="Ingenmellomrom">
    <w:name w:val="No Spacing"/>
    <w:uiPriority w:val="1"/>
    <w:qFormat/>
    <w:rsid w:val="0039290F"/>
    <w:rPr>
      <w:rFonts w:ascii="Times New Roman" w:hAnsi="Times New Roman" w:cs="Times New Roman"/>
      <w:color w:val="808080" w:themeColor="background1" w:themeShade="80"/>
      <w:sz w:val="20"/>
    </w:rPr>
  </w:style>
  <w:style w:type="character" w:styleId="Utheving">
    <w:name w:val="Emphasis"/>
    <w:uiPriority w:val="20"/>
    <w:qFormat/>
    <w:rsid w:val="003E0E4E"/>
    <w:rPr>
      <w:i/>
      <w:iCs/>
      <w:color w:val="808080" w:themeColor="background1" w:themeShade="80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4F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4F07"/>
    <w:rPr>
      <w:rFonts w:ascii="Segoe UI" w:hAnsi="Segoe UI" w:cs="Segoe UI"/>
      <w:color w:val="000000" w:themeColor="text1"/>
      <w:sz w:val="18"/>
      <w:szCs w:val="18"/>
    </w:rPr>
  </w:style>
  <w:style w:type="numbering" w:customStyle="1" w:styleId="Nummerering">
    <w:name w:val="Nummerering"/>
    <w:uiPriority w:val="99"/>
    <w:rsid w:val="00356A0C"/>
    <w:pPr>
      <w:numPr>
        <w:numId w:val="2"/>
      </w:numPr>
    </w:pPr>
  </w:style>
  <w:style w:type="paragraph" w:styleId="Tittel">
    <w:name w:val="Title"/>
    <w:basedOn w:val="Normal"/>
    <w:next w:val="Normal"/>
    <w:link w:val="TittelTegn"/>
    <w:uiPriority w:val="10"/>
    <w:qFormat/>
    <w:rsid w:val="006B6AF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6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E047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100E3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28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8F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8FE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8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8FE"/>
    <w:rPr>
      <w:rFonts w:ascii="Times New Roman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fp1.statnett.no\Users\kristofferlo\Egendefinerte%20Office-maler\Arbeidsmal%20for%20m&#229;leverdifly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be9ab7-2c73-4d29-a0fc-a84ac6f9495d">ARBEIDSROM-425-7063</_dlc_DocId>
    <_dlc_DocIdUrl xmlns="aebe9ab7-2c73-4d29-a0fc-a84ac6f9495d">
      <Url>http://samhandling.statnett.no/elhub/_layouts/15/DocIdRedir.aspx?ID=ARBEIDSROM-425-7063</Url>
      <Description>ARBEIDSROM-425-7063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20BA43E5C8343B4A933A2E6701286" ma:contentTypeVersion="4" ma:contentTypeDescription="Opprett et nytt dokument." ma:contentTypeScope="" ma:versionID="7873eea9796943edc6f7f0b8983e92ef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dc4992d90d67e80abb8cdd2a942a697c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38551-E9B7-4D42-AF22-2E361A98E502}"/>
</file>

<file path=customXml/itemProps2.xml><?xml version="1.0" encoding="utf-8"?>
<ds:datastoreItem xmlns:ds="http://schemas.openxmlformats.org/officeDocument/2006/customXml" ds:itemID="{2BD60341-E989-473F-9096-F2C7C3FE2DAC}"/>
</file>

<file path=customXml/itemProps3.xml><?xml version="1.0" encoding="utf-8"?>
<ds:datastoreItem xmlns:ds="http://schemas.openxmlformats.org/officeDocument/2006/customXml" ds:itemID="{29B938AA-F82C-4380-89C5-A2B75172DC02}"/>
</file>

<file path=customXml/itemProps4.xml><?xml version="1.0" encoding="utf-8"?>
<ds:datastoreItem xmlns:ds="http://schemas.openxmlformats.org/officeDocument/2006/customXml" ds:itemID="{E4A2A130-D6F0-4163-9363-AA824A650ED1}"/>
</file>

<file path=customXml/itemProps5.xml><?xml version="1.0" encoding="utf-8"?>
<ds:datastoreItem xmlns:ds="http://schemas.openxmlformats.org/officeDocument/2006/customXml" ds:itemID="{E6FA77B9-6551-4EED-9695-ACF4BE310D06}"/>
</file>

<file path=docProps/app.xml><?xml version="1.0" encoding="utf-8"?>
<Properties xmlns="http://schemas.openxmlformats.org/officeDocument/2006/extended-properties" xmlns:vt="http://schemas.openxmlformats.org/officeDocument/2006/docPropsVTypes">
  <Template>Arbeidsmal for måleverdiflyt.dotx</Template>
  <TotalTime>1</TotalTime>
  <Pages>13</Pages>
  <Words>4715</Words>
  <Characters>24992</Characters>
  <Application>Microsoft Office Word</Application>
  <DocSecurity>0</DocSecurity>
  <Lines>208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Sundet Lorentsen</dc:creator>
  <cp:keywords/>
  <dc:description/>
  <cp:lastModifiedBy>Kristoffer Sundet Lorentsen</cp:lastModifiedBy>
  <cp:revision>1</cp:revision>
  <cp:lastPrinted>2018-04-24T08:20:00Z</cp:lastPrinted>
  <dcterms:created xsi:type="dcterms:W3CDTF">2018-05-25T13:16:00Z</dcterms:created>
  <dcterms:modified xsi:type="dcterms:W3CDTF">2018-05-25T13:17:00Z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0x0101008A820BA43E5C8343B4A933A2E6701286</vt:lpwstr>
  </property>
  <property fmtid="{D5CDD505-2E9C-101B-9397-08002B2CF9AE}" pid="3" name="_dlc_DocIdItemGuid">
    <vt:lpwstr>160f97b2-38a6-4399-bff5-6ca6c876caca</vt:lpwstr>
  </property>
  <property fmtid="{D5CDD505-2E9C-101B-9397-08002B2CF9AE}" pid="4" name="Addo_DocID">
    <vt:lpwstr>c448545d-1bd8-412c-a96f-d9d678b54d81</vt:lpwstr>
  </property>
</Properties>
</file>