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AE71" w14:textId="77777777" w:rsidR="0054741E" w:rsidRPr="00A33AA9" w:rsidRDefault="00AB5C8C" w:rsidP="00E4750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Skjema </w:t>
      </w:r>
      <w:r w:rsidR="0054741E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R</w:t>
      </w:r>
      <w:r w:rsidR="0054741E">
        <w:rPr>
          <w:rFonts w:ascii="Arial" w:hAnsi="Arial" w:cs="Arial"/>
          <w:b/>
          <w:sz w:val="28"/>
          <w:szCs w:val="28"/>
        </w:rPr>
        <w:t>egistrering av ny produksjon</w:t>
      </w:r>
    </w:p>
    <w:p w14:paraId="110500EB" w14:textId="77777777" w:rsidR="0054741E" w:rsidRDefault="0054741E" w:rsidP="0054741E">
      <w:pPr>
        <w:pStyle w:val="Brdtekst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2"/>
        <w:gridCol w:w="973"/>
        <w:gridCol w:w="364"/>
        <w:gridCol w:w="390"/>
        <w:gridCol w:w="1477"/>
        <w:gridCol w:w="110"/>
        <w:gridCol w:w="2212"/>
        <w:gridCol w:w="339"/>
        <w:gridCol w:w="2053"/>
      </w:tblGrid>
      <w:tr w:rsidR="0054741E" w:rsidRPr="00DF5911" w14:paraId="24782CF0" w14:textId="77777777" w:rsidTr="00651BE3">
        <w:trPr>
          <w:trHeight w:val="284"/>
          <w:jc w:val="center"/>
        </w:trPr>
        <w:tc>
          <w:tcPr>
            <w:tcW w:w="9800" w:type="dxa"/>
            <w:gridSpan w:val="9"/>
            <w:shd w:val="clear" w:color="auto" w:fill="D9D9D9"/>
            <w:vAlign w:val="center"/>
          </w:tcPr>
          <w:p w14:paraId="0800DF03" w14:textId="77777777" w:rsidR="0054741E" w:rsidRPr="000C0EB8" w:rsidRDefault="0054741E" w:rsidP="00E81A91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Balanseansvarlig</w:t>
            </w:r>
          </w:p>
        </w:tc>
      </w:tr>
      <w:tr w:rsidR="0054741E" w:rsidRPr="00DF5911" w14:paraId="2AA8AF09" w14:textId="77777777" w:rsidTr="00651BE3">
        <w:trPr>
          <w:trHeight w:val="284"/>
          <w:jc w:val="center"/>
        </w:trPr>
        <w:tc>
          <w:tcPr>
            <w:tcW w:w="1882" w:type="dxa"/>
            <w:shd w:val="clear" w:color="auto" w:fill="F2F2F2"/>
            <w:vAlign w:val="center"/>
          </w:tcPr>
          <w:p w14:paraId="3160CB87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3314" w:type="dxa"/>
            <w:gridSpan w:val="5"/>
            <w:vAlign w:val="center"/>
          </w:tcPr>
          <w:p w14:paraId="696CD9CD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shd w:val="clear" w:color="auto" w:fill="F2F2F2"/>
            <w:vAlign w:val="center"/>
          </w:tcPr>
          <w:p w14:paraId="0FEC6C8F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Organisasjonsnr.:</w:t>
            </w:r>
          </w:p>
        </w:tc>
        <w:tc>
          <w:tcPr>
            <w:tcW w:w="2392" w:type="dxa"/>
            <w:gridSpan w:val="2"/>
            <w:vAlign w:val="center"/>
          </w:tcPr>
          <w:p w14:paraId="7C0D70AE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54741E" w:rsidRPr="00DF5911" w14:paraId="6562FA12" w14:textId="77777777" w:rsidTr="00651BE3">
        <w:trPr>
          <w:trHeight w:val="284"/>
          <w:jc w:val="center"/>
        </w:trPr>
        <w:tc>
          <w:tcPr>
            <w:tcW w:w="5196" w:type="dxa"/>
            <w:gridSpan w:val="6"/>
            <w:tcBorders>
              <w:bottom w:val="single" w:sz="4" w:space="0" w:color="000000"/>
            </w:tcBorders>
            <w:vAlign w:val="center"/>
          </w:tcPr>
          <w:p w14:paraId="244FAE6F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E39AB7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</w:t>
            </w:r>
            <w:r w:rsidR="002120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79B30F68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BF599B" w:rsidRPr="00DF5911" w14:paraId="7580567D" w14:textId="77777777" w:rsidTr="00651BE3">
        <w:trPr>
          <w:trHeight w:val="284"/>
          <w:jc w:val="center"/>
        </w:trPr>
        <w:tc>
          <w:tcPr>
            <w:tcW w:w="9800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12076F5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Kraftleverandør</w:t>
            </w:r>
          </w:p>
        </w:tc>
      </w:tr>
      <w:tr w:rsidR="00BF599B" w:rsidRPr="00DF5911" w14:paraId="3EF29295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82F02C" w14:textId="77777777" w:rsidR="00BF599B" w:rsidRPr="000C0EB8" w:rsidRDefault="00EB7BE5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55449E13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47133CA" w14:textId="77777777" w:rsidR="00BF599B" w:rsidRDefault="00EB7BE5" w:rsidP="00E81A91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Organisasjonsnr.: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45DCB402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BF599B" w:rsidRPr="00DF5911" w14:paraId="11F1CA90" w14:textId="77777777" w:rsidTr="00651BE3">
        <w:trPr>
          <w:trHeight w:val="284"/>
          <w:jc w:val="center"/>
        </w:trPr>
        <w:tc>
          <w:tcPr>
            <w:tcW w:w="5196" w:type="dxa"/>
            <w:gridSpan w:val="6"/>
            <w:tcBorders>
              <w:bottom w:val="single" w:sz="4" w:space="0" w:color="000000"/>
            </w:tcBorders>
            <w:vAlign w:val="center"/>
          </w:tcPr>
          <w:p w14:paraId="7AEE4082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12DA806" w14:textId="77777777" w:rsidR="00BF599B" w:rsidRDefault="00EB7BE5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6F93BE20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D17E4E" w:rsidRPr="00DF5911" w14:paraId="5D1F70AC" w14:textId="77777777" w:rsidTr="00651BE3">
        <w:trPr>
          <w:trHeight w:val="284"/>
          <w:jc w:val="center"/>
        </w:trPr>
        <w:tc>
          <w:tcPr>
            <w:tcW w:w="9800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3F4B063" w14:textId="77777777" w:rsidR="00D17E4E" w:rsidRPr="00D17E4E" w:rsidRDefault="00D17E4E" w:rsidP="00FA378E">
            <w:pPr>
              <w:rPr>
                <w:rFonts w:ascii="Arial" w:hAnsi="Arial" w:cs="Arial"/>
                <w:b/>
                <w:sz w:val="20"/>
              </w:rPr>
            </w:pPr>
            <w:r w:rsidRPr="00D17E4E">
              <w:rPr>
                <w:rFonts w:ascii="Arial" w:hAnsi="Arial" w:cs="Arial"/>
                <w:b/>
                <w:sz w:val="20"/>
              </w:rPr>
              <w:t>Sluttkunde (typisk eier eller operatør)</w:t>
            </w:r>
            <w:r w:rsidR="008D3A51">
              <w:rPr>
                <w:rFonts w:ascii="Arial" w:hAnsi="Arial" w:cs="Arial"/>
                <w:b/>
                <w:sz w:val="20"/>
              </w:rPr>
              <w:t>. Fyll ENTEN inn navn og organisasjonsnummer for organisasjon ELLER navn for privatperson.</w:t>
            </w:r>
          </w:p>
        </w:tc>
      </w:tr>
      <w:tr w:rsidR="008D3A51" w:rsidRPr="00DF5911" w14:paraId="55BFCA90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A3264DB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Organisasjonsnavn: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1A53EE64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ED3B16" w14:textId="77777777" w:rsidR="008D3A51" w:rsidRDefault="008D3A51" w:rsidP="00E81A91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Organisasjonsnr.: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48007CC7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8D3A51" w:rsidRPr="00DF5911" w14:paraId="6672AF77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CAE236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Fornavn, etternavn: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3754FAAC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2217625" w14:textId="77777777" w:rsidR="008D3A51" w:rsidRDefault="008D3A51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Fødselsnummer: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68BE453A" w14:textId="77777777" w:rsidR="008D3A51" w:rsidRPr="000C0EB8" w:rsidRDefault="008D3A51" w:rsidP="008D3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Sendes v/kryptert e-post</w:t>
            </w:r>
          </w:p>
        </w:tc>
      </w:tr>
      <w:tr w:rsidR="00675761" w:rsidRPr="00DF5911" w14:paraId="2A111413" w14:textId="77777777" w:rsidTr="00651BE3">
        <w:trPr>
          <w:trHeight w:val="284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C24990" w14:textId="77777777" w:rsidR="00675761" w:rsidRPr="000C0EB8" w:rsidRDefault="00675761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Gateadresse eller postboks:</w:t>
            </w:r>
          </w:p>
        </w:tc>
        <w:tc>
          <w:tcPr>
            <w:tcW w:w="6945" w:type="dxa"/>
            <w:gridSpan w:val="7"/>
            <w:tcBorders>
              <w:bottom w:val="single" w:sz="4" w:space="0" w:color="000000"/>
            </w:tcBorders>
            <w:vAlign w:val="center"/>
          </w:tcPr>
          <w:p w14:paraId="308CF148" w14:textId="77777777" w:rsidR="00675761" w:rsidRPr="000C0EB8" w:rsidRDefault="00675761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D95388" w:rsidRPr="00DF5911" w14:paraId="3FA91D3C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3BEA3A" w14:textId="77777777" w:rsidR="00D95388" w:rsidRDefault="00D95388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Postnummer: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51959E4B" w14:textId="77777777" w:rsidR="00D95388" w:rsidRPr="000C0EB8" w:rsidRDefault="00D95388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3E67A63" w14:textId="77777777" w:rsidR="00D95388" w:rsidRDefault="00D95388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Poststed: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6BF20B51" w14:textId="77777777" w:rsidR="00D95388" w:rsidRPr="000C0EB8" w:rsidRDefault="00D95388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D95388" w:rsidRPr="00DF5911" w14:paraId="4F0B8C09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5D3558C" w14:textId="77777777" w:rsidR="00D95388" w:rsidRDefault="00D95388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Land:</w:t>
            </w:r>
          </w:p>
        </w:tc>
        <w:tc>
          <w:tcPr>
            <w:tcW w:w="7918" w:type="dxa"/>
            <w:gridSpan w:val="8"/>
            <w:tcBorders>
              <w:bottom w:val="single" w:sz="4" w:space="0" w:color="000000"/>
            </w:tcBorders>
            <w:vAlign w:val="center"/>
          </w:tcPr>
          <w:p w14:paraId="2785B207" w14:textId="77777777" w:rsidR="00D95388" w:rsidRPr="000C0EB8" w:rsidRDefault="00D95388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54741E" w:rsidRPr="00DF5911" w14:paraId="16AB462A" w14:textId="77777777" w:rsidTr="00651BE3">
        <w:trPr>
          <w:trHeight w:val="284"/>
          <w:jc w:val="center"/>
        </w:trPr>
        <w:tc>
          <w:tcPr>
            <w:tcW w:w="9800" w:type="dxa"/>
            <w:gridSpan w:val="9"/>
            <w:shd w:val="clear" w:color="auto" w:fill="D9D9D9"/>
            <w:vAlign w:val="center"/>
          </w:tcPr>
          <w:p w14:paraId="090818C7" w14:textId="77777777" w:rsidR="0054741E" w:rsidRPr="000C0EB8" w:rsidRDefault="0054741E" w:rsidP="00E81A91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Kraft</w:t>
            </w:r>
            <w:r>
              <w:rPr>
                <w:rFonts w:ascii="Arial" w:hAnsi="Arial" w:cs="Arial"/>
                <w:b/>
                <w:sz w:val="20"/>
              </w:rPr>
              <w:t>stasjon</w:t>
            </w:r>
          </w:p>
        </w:tc>
      </w:tr>
      <w:tr w:rsidR="00651BE3" w:rsidRPr="00DF5911" w14:paraId="48E415E8" w14:textId="77777777" w:rsidTr="00651BE3">
        <w:trPr>
          <w:trHeight w:val="284"/>
          <w:jc w:val="center"/>
        </w:trPr>
        <w:tc>
          <w:tcPr>
            <w:tcW w:w="1882" w:type="dxa"/>
            <w:shd w:val="clear" w:color="auto" w:fill="F2F2F2"/>
            <w:vAlign w:val="center"/>
          </w:tcPr>
          <w:p w14:paraId="43AF71C1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Kraft</w:t>
            </w:r>
            <w:r>
              <w:rPr>
                <w:rFonts w:ascii="Arial" w:hAnsi="Arial" w:cs="Arial"/>
                <w:sz w:val="20"/>
              </w:rPr>
              <w:t>stasjon</w:t>
            </w:r>
            <w:r w:rsidRPr="000C0EB8">
              <w:rPr>
                <w:rFonts w:ascii="Arial" w:hAnsi="Arial" w:cs="Arial"/>
                <w:sz w:val="20"/>
              </w:rPr>
              <w:t>snavn:</w:t>
            </w:r>
          </w:p>
        </w:tc>
        <w:tc>
          <w:tcPr>
            <w:tcW w:w="3314" w:type="dxa"/>
            <w:gridSpan w:val="5"/>
            <w:vAlign w:val="center"/>
          </w:tcPr>
          <w:p w14:paraId="3CABD14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6896F29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Nettavregningsområde ID:</w:t>
            </w:r>
          </w:p>
        </w:tc>
        <w:tc>
          <w:tcPr>
            <w:tcW w:w="2053" w:type="dxa"/>
            <w:vAlign w:val="center"/>
          </w:tcPr>
          <w:p w14:paraId="017A38DD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41D2E93D" w14:textId="77777777" w:rsidTr="00BC5D0F">
        <w:trPr>
          <w:trHeight w:val="284"/>
          <w:jc w:val="center"/>
        </w:trPr>
        <w:tc>
          <w:tcPr>
            <w:tcW w:w="1882" w:type="dxa"/>
            <w:shd w:val="clear" w:color="auto" w:fill="F2F2F2"/>
            <w:vAlign w:val="center"/>
          </w:tcPr>
          <w:p w14:paraId="712931C8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Målepunkt-ID</w:t>
            </w:r>
          </w:p>
        </w:tc>
        <w:tc>
          <w:tcPr>
            <w:tcW w:w="3314" w:type="dxa"/>
            <w:gridSpan w:val="5"/>
            <w:vAlign w:val="center"/>
          </w:tcPr>
          <w:p w14:paraId="5467BC6B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AB42AF7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installert ytelse:</w:t>
            </w:r>
          </w:p>
        </w:tc>
        <w:tc>
          <w:tcPr>
            <w:tcW w:w="2053" w:type="dxa"/>
            <w:vAlign w:val="center"/>
          </w:tcPr>
          <w:p w14:paraId="5CE11441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9809AE" w:rsidRPr="00DF5911" w14:paraId="0A33CA2E" w14:textId="77777777" w:rsidTr="009809AE">
        <w:trPr>
          <w:trHeight w:val="284"/>
          <w:jc w:val="center"/>
        </w:trPr>
        <w:tc>
          <w:tcPr>
            <w:tcW w:w="3219" w:type="dxa"/>
            <w:gridSpan w:val="3"/>
            <w:shd w:val="clear" w:color="auto" w:fill="F2F2F2"/>
            <w:vAlign w:val="center"/>
          </w:tcPr>
          <w:p w14:paraId="534AAB04" w14:textId="77777777" w:rsidR="009809AE" w:rsidRDefault="009809AE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produksjon (vann, vind, etc.)</w:t>
            </w:r>
          </w:p>
        </w:tc>
        <w:tc>
          <w:tcPr>
            <w:tcW w:w="6581" w:type="dxa"/>
            <w:gridSpan w:val="6"/>
            <w:tcBorders>
              <w:bottom w:val="single" w:sz="4" w:space="0" w:color="auto"/>
            </w:tcBorders>
            <w:vAlign w:val="center"/>
          </w:tcPr>
          <w:p w14:paraId="728F9AD5" w14:textId="77777777" w:rsidR="009809AE" w:rsidRPr="000C0EB8" w:rsidRDefault="009809AE" w:rsidP="00651BE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7376A6F5" w14:textId="77777777" w:rsidTr="009809AE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FDFF04B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Turbin, antall: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D12662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single" w:sz="4" w:space="0" w:color="000000"/>
            </w:tcBorders>
            <w:shd w:val="clear" w:color="auto" w:fill="F2F2F2"/>
            <w:vAlign w:val="center"/>
          </w:tcPr>
          <w:p w14:paraId="55E6D325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Generator, antall: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133F0384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47E7A8F2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9EFF433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Turbintype 1: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75781148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A3BDF4F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effekt: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05F29FC3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651BE3" w:rsidRPr="00DF5911" w14:paraId="43B28818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D493318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Turbintype 2: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1C39D7C5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174EF2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effekt: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033C8477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651BE3" w:rsidRPr="00DF5911" w14:paraId="46703C99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1BE9C6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Turbintype 3: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50E40E5F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082A40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effekt: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4C49CDFD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651BE3" w:rsidRPr="00DF5911" w14:paraId="7994AD03" w14:textId="77777777" w:rsidTr="00BC5D0F">
        <w:trPr>
          <w:trHeight w:val="284"/>
          <w:jc w:val="center"/>
        </w:trPr>
        <w:tc>
          <w:tcPr>
            <w:tcW w:w="3609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AD1A3A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Generator 1 – maksimal ytelse: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vAlign w:val="center"/>
          </w:tcPr>
          <w:p w14:paraId="37812BD8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[MVA]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17BCAF1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Generator 2 – maksimal ytelse: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14:paraId="352578B6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[MVA]</w:t>
            </w:r>
          </w:p>
        </w:tc>
      </w:tr>
      <w:tr w:rsidR="00651BE3" w:rsidRPr="00DF5911" w14:paraId="1656067C" w14:textId="77777777" w:rsidTr="00BC5D0F">
        <w:trPr>
          <w:trHeight w:val="284"/>
          <w:jc w:val="center"/>
        </w:trPr>
        <w:tc>
          <w:tcPr>
            <w:tcW w:w="3609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BE568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Generator 3 – maksimal ytelse: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vAlign w:val="center"/>
          </w:tcPr>
          <w:p w14:paraId="3C0B7933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[MVA]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357DC9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Stasjonsgruppe i dag: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14:paraId="62273CD8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42FC5E36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D43789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Knutepunktsnavn</w:t>
            </w:r>
            <w:r>
              <w:rPr>
                <w:rFonts w:ascii="Arial" w:hAnsi="Arial" w:cs="Arial"/>
                <w:sz w:val="20"/>
              </w:rPr>
              <w:t>*</w:t>
            </w:r>
            <w:r w:rsidRPr="000C0EB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207740BC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9FB1F2D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Spenningsnivå</w:t>
            </w:r>
            <w:r>
              <w:rPr>
                <w:rFonts w:ascii="Arial" w:hAnsi="Arial" w:cs="Arial"/>
                <w:sz w:val="20"/>
              </w:rPr>
              <w:t>**: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51E7C1A3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[kV]</w:t>
            </w:r>
          </w:p>
        </w:tc>
      </w:tr>
      <w:tr w:rsidR="00651BE3" w:rsidRPr="00DF5911" w14:paraId="718FB00E" w14:textId="77777777" w:rsidTr="00BC5D0F">
        <w:trPr>
          <w:trHeight w:val="278"/>
          <w:jc w:val="center"/>
        </w:trPr>
        <w:tc>
          <w:tcPr>
            <w:tcW w:w="7747" w:type="dxa"/>
            <w:gridSpan w:val="8"/>
            <w:shd w:val="clear" w:color="auto" w:fill="F2F2F2"/>
            <w:vAlign w:val="center"/>
          </w:tcPr>
          <w:p w14:paraId="66B708D8" w14:textId="77777777" w:rsidR="00651BE3" w:rsidRPr="00BC5D0F" w:rsidRDefault="00651BE3" w:rsidP="00651BE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C5D0F">
              <w:rPr>
                <w:rFonts w:ascii="Arial" w:hAnsi="Arial" w:cs="Arial"/>
                <w:b/>
                <w:bCs/>
                <w:sz w:val="20"/>
              </w:rPr>
              <w:t>Dato for oppstart: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6DB2E66" w14:textId="77777777" w:rsidR="00651BE3" w:rsidRPr="005659B1" w:rsidRDefault="00651BE3" w:rsidP="00651BE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1BE3" w:rsidRPr="00DF5911" w14:paraId="3ADA7B57" w14:textId="77777777" w:rsidTr="00651BE3">
        <w:trPr>
          <w:trHeight w:val="284"/>
          <w:jc w:val="center"/>
        </w:trPr>
        <w:tc>
          <w:tcPr>
            <w:tcW w:w="9800" w:type="dxa"/>
            <w:gridSpan w:val="9"/>
            <w:shd w:val="clear" w:color="auto" w:fill="D9D9D9"/>
            <w:vAlign w:val="center"/>
          </w:tcPr>
          <w:p w14:paraId="30620159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Kontaktinformasjon</w:t>
            </w:r>
          </w:p>
        </w:tc>
      </w:tr>
      <w:tr w:rsidR="00651BE3" w:rsidRPr="00DF5911" w14:paraId="2A32C302" w14:textId="77777777" w:rsidTr="00BC5D0F">
        <w:trPr>
          <w:trHeight w:val="284"/>
          <w:jc w:val="center"/>
        </w:trPr>
        <w:tc>
          <w:tcPr>
            <w:tcW w:w="2855" w:type="dxa"/>
            <w:gridSpan w:val="2"/>
            <w:shd w:val="clear" w:color="auto" w:fill="F2F2F2"/>
            <w:vAlign w:val="center"/>
          </w:tcPr>
          <w:p w14:paraId="6ABA816F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Eier</w:t>
            </w:r>
            <w:r w:rsidRPr="000C0EB8">
              <w:rPr>
                <w:rFonts w:ascii="Arial" w:hAnsi="Arial" w:cs="Arial"/>
                <w:sz w:val="20"/>
              </w:rPr>
              <w:t xml:space="preserve"> (Navn, e-post, tlf):</w:t>
            </w:r>
          </w:p>
        </w:tc>
        <w:tc>
          <w:tcPr>
            <w:tcW w:w="2231" w:type="dxa"/>
            <w:gridSpan w:val="3"/>
            <w:vAlign w:val="center"/>
          </w:tcPr>
          <w:p w14:paraId="10046E72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150DCD34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  <w:vAlign w:val="center"/>
          </w:tcPr>
          <w:p w14:paraId="4D8609CC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253AEA13" w14:textId="77777777" w:rsidTr="00BC5D0F">
        <w:trPr>
          <w:trHeight w:val="284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6FECC7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Driftsentral (Navn, e-post, tlf):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  <w:vAlign w:val="center"/>
          </w:tcPr>
          <w:p w14:paraId="78DB9250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1A89095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  <w:vAlign w:val="center"/>
          </w:tcPr>
          <w:p w14:paraId="163909D5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182689" w:rsidRPr="00DF5911" w14:paraId="07376BFD" w14:textId="77777777" w:rsidTr="00BC5D0F">
        <w:trPr>
          <w:trHeight w:val="284"/>
          <w:jc w:val="center"/>
        </w:trPr>
        <w:tc>
          <w:tcPr>
            <w:tcW w:w="2855" w:type="dxa"/>
            <w:gridSpan w:val="2"/>
            <w:shd w:val="clear" w:color="auto" w:fill="F2F2F2"/>
            <w:vAlign w:val="center"/>
          </w:tcPr>
          <w:p w14:paraId="6032AF7F" w14:textId="77777777" w:rsidR="00182689" w:rsidRPr="000C0EB8" w:rsidRDefault="00182689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Nettselskap </w:t>
            </w:r>
            <w:r w:rsidRPr="000C0EB8">
              <w:rPr>
                <w:rFonts w:ascii="Arial" w:hAnsi="Arial" w:cs="Arial"/>
                <w:sz w:val="20"/>
              </w:rPr>
              <w:t>(Navn, e-post, tlf):</w:t>
            </w:r>
          </w:p>
        </w:tc>
        <w:tc>
          <w:tcPr>
            <w:tcW w:w="2231" w:type="dxa"/>
            <w:gridSpan w:val="3"/>
            <w:vAlign w:val="center"/>
          </w:tcPr>
          <w:p w14:paraId="138377C0" w14:textId="77777777" w:rsidR="00182689" w:rsidRPr="000C0EB8" w:rsidRDefault="00182689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3595C7B5" w14:textId="77777777" w:rsidR="00182689" w:rsidRPr="000C0EB8" w:rsidRDefault="00182689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  <w:vAlign w:val="center"/>
          </w:tcPr>
          <w:p w14:paraId="4E1B451E" w14:textId="77777777" w:rsidR="00182689" w:rsidRPr="000C0EB8" w:rsidRDefault="00182689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6AAA83FC" w14:textId="77777777" w:rsidTr="00651BE3">
        <w:trPr>
          <w:trHeight w:val="284"/>
          <w:jc w:val="center"/>
        </w:trPr>
        <w:tc>
          <w:tcPr>
            <w:tcW w:w="9800" w:type="dxa"/>
            <w:gridSpan w:val="9"/>
            <w:shd w:val="clear" w:color="auto" w:fill="D9D9D9"/>
            <w:vAlign w:val="center"/>
          </w:tcPr>
          <w:p w14:paraId="74368573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Kommentarer</w:t>
            </w:r>
          </w:p>
        </w:tc>
      </w:tr>
      <w:tr w:rsidR="00651BE3" w:rsidRPr="00DF5911" w14:paraId="6518C9F0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2A965A73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6111C08A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0307E611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021A0423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011447FA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70793365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3B1D5CAD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74E52EBC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74B5936A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5F0EC214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173ECB6D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1151938B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54385CEB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6F81FDB0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0195EBC1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16370149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68EE3A14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441583B6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57391633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6AA726" w14:textId="77777777" w:rsidR="0054741E" w:rsidRPr="000C0EB8" w:rsidRDefault="0054741E" w:rsidP="0054741E">
      <w:pPr>
        <w:pStyle w:val="Brdtekst3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4741E" w:rsidRPr="00DF5911" w14:paraId="49A47C9A" w14:textId="77777777" w:rsidTr="00E4750E">
        <w:trPr>
          <w:jc w:val="center"/>
        </w:trPr>
        <w:tc>
          <w:tcPr>
            <w:tcW w:w="9212" w:type="dxa"/>
            <w:shd w:val="clear" w:color="auto" w:fill="D9D9D9"/>
          </w:tcPr>
          <w:p w14:paraId="7E9B21F6" w14:textId="77777777" w:rsidR="0054741E" w:rsidRPr="00DF5911" w:rsidRDefault="0054741E" w:rsidP="00E81A91">
            <w:pPr>
              <w:jc w:val="both"/>
              <w:rPr>
                <w:sz w:val="4"/>
                <w:szCs w:val="4"/>
              </w:rPr>
            </w:pPr>
          </w:p>
          <w:p w14:paraId="2072CD4F" w14:textId="77777777" w:rsidR="0054741E" w:rsidRPr="00792BE3" w:rsidRDefault="0054741E" w:rsidP="00E81A9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92BE3">
              <w:rPr>
                <w:rFonts w:ascii="Arial" w:hAnsi="Arial" w:cs="Arial"/>
                <w:b/>
                <w:sz w:val="20"/>
              </w:rPr>
              <w:t>Returadresse:</w:t>
            </w:r>
          </w:p>
          <w:p w14:paraId="6F3B1BC0" w14:textId="77777777" w:rsidR="0054741E" w:rsidRPr="00DF5911" w:rsidRDefault="0054741E" w:rsidP="00E81A91">
            <w:pPr>
              <w:jc w:val="both"/>
              <w:rPr>
                <w:sz w:val="4"/>
                <w:szCs w:val="4"/>
              </w:rPr>
            </w:pPr>
          </w:p>
        </w:tc>
      </w:tr>
      <w:tr w:rsidR="00232B79" w:rsidRPr="00DF5911" w14:paraId="382467B0" w14:textId="77777777" w:rsidTr="00E4750E">
        <w:trPr>
          <w:jc w:val="center"/>
        </w:trPr>
        <w:tc>
          <w:tcPr>
            <w:tcW w:w="9212" w:type="dxa"/>
          </w:tcPr>
          <w:p w14:paraId="464CF07E" w14:textId="77777777" w:rsidR="00232B79" w:rsidRPr="000C0EB8" w:rsidRDefault="00232B79" w:rsidP="00E81A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0B2F5BB" w14:textId="77777777" w:rsidR="00232B79" w:rsidRPr="00792BE3" w:rsidRDefault="00232B79" w:rsidP="00232B79">
            <w:pPr>
              <w:jc w:val="both"/>
              <w:rPr>
                <w:rFonts w:ascii="Arial" w:hAnsi="Arial" w:cs="Arial"/>
                <w:sz w:val="20"/>
              </w:rPr>
            </w:pPr>
            <w:r w:rsidRPr="00792BE3">
              <w:rPr>
                <w:rFonts w:ascii="Arial" w:hAnsi="Arial" w:cs="Arial"/>
                <w:sz w:val="20"/>
              </w:rPr>
              <w:t xml:space="preserve">E-post: </w:t>
            </w:r>
            <w:hyperlink r:id="rId12" w:history="1">
              <w:r w:rsidR="00792BE3" w:rsidRPr="005452B6">
                <w:rPr>
                  <w:rStyle w:val="Hyperkobling"/>
                  <w:rFonts w:ascii="Arial" w:hAnsi="Arial" w:cs="Arial"/>
                  <w:sz w:val="20"/>
                </w:rPr>
                <w:t>post@elhub.no</w:t>
              </w:r>
            </w:hyperlink>
          </w:p>
          <w:p w14:paraId="3C89C640" w14:textId="77777777" w:rsidR="00232B79" w:rsidRPr="00A33AA9" w:rsidRDefault="00232B79" w:rsidP="00E81A91">
            <w:pPr>
              <w:jc w:val="both"/>
              <w:rPr>
                <w:rFonts w:ascii="Arial" w:hAnsi="Arial" w:cs="Arial"/>
                <w:sz w:val="20"/>
              </w:rPr>
            </w:pPr>
            <w:r w:rsidRPr="00792BE3">
              <w:rPr>
                <w:rFonts w:ascii="Arial" w:hAnsi="Arial" w:cs="Arial"/>
                <w:sz w:val="20"/>
              </w:rPr>
              <w:t xml:space="preserve">Emne: </w:t>
            </w:r>
            <w:r w:rsidR="005630B8">
              <w:rPr>
                <w:rFonts w:ascii="Arial" w:hAnsi="Arial" w:cs="Arial"/>
                <w:sz w:val="20"/>
              </w:rPr>
              <w:t>R</w:t>
            </w:r>
            <w:r w:rsidR="00A33AA9">
              <w:rPr>
                <w:rFonts w:ascii="Arial" w:hAnsi="Arial" w:cs="Arial"/>
                <w:sz w:val="20"/>
              </w:rPr>
              <w:t>egistrering av ny produksjon</w:t>
            </w:r>
          </w:p>
          <w:p w14:paraId="0C874B63" w14:textId="77777777" w:rsidR="00232B79" w:rsidRPr="000C0EB8" w:rsidRDefault="00232B79" w:rsidP="00E81A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D63C90A" w14:textId="77777777" w:rsidR="00232B79" w:rsidRPr="000C0EB8" w:rsidRDefault="00232B79" w:rsidP="00232B7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7AAA9B8" w14:textId="77777777" w:rsidR="00A33AA9" w:rsidRDefault="00A33AA9" w:rsidP="0054741E">
      <w:pPr>
        <w:spacing w:after="120"/>
        <w:jc w:val="both"/>
        <w:rPr>
          <w:rFonts w:ascii="Arial" w:hAnsi="Arial" w:cs="Arial"/>
          <w:color w:val="000000"/>
          <w:sz w:val="15"/>
          <w:szCs w:val="15"/>
        </w:rPr>
      </w:pPr>
    </w:p>
    <w:p w14:paraId="193DEF6F" w14:textId="77777777" w:rsidR="000E7454" w:rsidRPr="0054741E" w:rsidRDefault="0054741E" w:rsidP="00E4750E">
      <w:pPr>
        <w:spacing w:after="12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  <w:r w:rsidRPr="00332CC4">
        <w:rPr>
          <w:rFonts w:ascii="Arial" w:hAnsi="Arial" w:cs="Arial"/>
          <w:color w:val="000000"/>
          <w:sz w:val="15"/>
          <w:szCs w:val="15"/>
        </w:rPr>
        <w:t>*Sentralnettspunktet som produksjonen refereres til   **Spenningsnivå på knutepunktet som er oppgitt (132kV/300kV/420kV)</w:t>
      </w:r>
    </w:p>
    <w:sectPr w:rsidR="000E7454" w:rsidRPr="0054741E" w:rsidSect="00E4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2DA8" w14:textId="77777777" w:rsidR="003D3D17" w:rsidRDefault="003D3D17" w:rsidP="000F0C2A">
      <w:r>
        <w:separator/>
      </w:r>
    </w:p>
  </w:endnote>
  <w:endnote w:type="continuationSeparator" w:id="0">
    <w:p w14:paraId="52C83AF8" w14:textId="77777777" w:rsidR="003D3D17" w:rsidRDefault="003D3D17" w:rsidP="000F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24E7" w14:textId="77777777" w:rsidR="003D3D17" w:rsidRDefault="003D3D17" w:rsidP="000F0C2A">
      <w:r>
        <w:separator/>
      </w:r>
    </w:p>
  </w:footnote>
  <w:footnote w:type="continuationSeparator" w:id="0">
    <w:p w14:paraId="44C86CAB" w14:textId="77777777" w:rsidR="003D3D17" w:rsidRDefault="003D3D17" w:rsidP="000F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41E"/>
    <w:rsid w:val="00013167"/>
    <w:rsid w:val="00054425"/>
    <w:rsid w:val="00055830"/>
    <w:rsid w:val="000C3624"/>
    <w:rsid w:val="000C500E"/>
    <w:rsid w:val="000D42D0"/>
    <w:rsid w:val="000E7454"/>
    <w:rsid w:val="000F0C2A"/>
    <w:rsid w:val="00116AB8"/>
    <w:rsid w:val="00160736"/>
    <w:rsid w:val="00182689"/>
    <w:rsid w:val="001B50E1"/>
    <w:rsid w:val="0021200E"/>
    <w:rsid w:val="00232B79"/>
    <w:rsid w:val="002523D2"/>
    <w:rsid w:val="0027730A"/>
    <w:rsid w:val="002C0CCC"/>
    <w:rsid w:val="002D30A6"/>
    <w:rsid w:val="00310C2B"/>
    <w:rsid w:val="003317F6"/>
    <w:rsid w:val="00387D6B"/>
    <w:rsid w:val="003A4321"/>
    <w:rsid w:val="003C327B"/>
    <w:rsid w:val="003C5308"/>
    <w:rsid w:val="003D3D17"/>
    <w:rsid w:val="00427B72"/>
    <w:rsid w:val="004E777A"/>
    <w:rsid w:val="00522CF2"/>
    <w:rsid w:val="0054741E"/>
    <w:rsid w:val="005630B8"/>
    <w:rsid w:val="00574F5C"/>
    <w:rsid w:val="00587088"/>
    <w:rsid w:val="006132AB"/>
    <w:rsid w:val="00651BE3"/>
    <w:rsid w:val="00675761"/>
    <w:rsid w:val="00754E38"/>
    <w:rsid w:val="00792BE3"/>
    <w:rsid w:val="008163CB"/>
    <w:rsid w:val="00862A12"/>
    <w:rsid w:val="008812AC"/>
    <w:rsid w:val="00894218"/>
    <w:rsid w:val="008A7354"/>
    <w:rsid w:val="008D3A51"/>
    <w:rsid w:val="0094110C"/>
    <w:rsid w:val="009809AE"/>
    <w:rsid w:val="00991775"/>
    <w:rsid w:val="00A13CB5"/>
    <w:rsid w:val="00A33AA9"/>
    <w:rsid w:val="00A71323"/>
    <w:rsid w:val="00A86F9B"/>
    <w:rsid w:val="00AB5C8C"/>
    <w:rsid w:val="00AB7500"/>
    <w:rsid w:val="00AD3AFF"/>
    <w:rsid w:val="00B3445F"/>
    <w:rsid w:val="00B63334"/>
    <w:rsid w:val="00B72942"/>
    <w:rsid w:val="00BA5FE6"/>
    <w:rsid w:val="00BC5D0F"/>
    <w:rsid w:val="00BE2FAE"/>
    <w:rsid w:val="00BE47FE"/>
    <w:rsid w:val="00BF44C2"/>
    <w:rsid w:val="00BF57B5"/>
    <w:rsid w:val="00BF599B"/>
    <w:rsid w:val="00C30D7E"/>
    <w:rsid w:val="00C37CE1"/>
    <w:rsid w:val="00C434F4"/>
    <w:rsid w:val="00C859DE"/>
    <w:rsid w:val="00D159DD"/>
    <w:rsid w:val="00D17E4E"/>
    <w:rsid w:val="00D95388"/>
    <w:rsid w:val="00DA49D9"/>
    <w:rsid w:val="00DE14F5"/>
    <w:rsid w:val="00DE2053"/>
    <w:rsid w:val="00E278F0"/>
    <w:rsid w:val="00E4750E"/>
    <w:rsid w:val="00E80701"/>
    <w:rsid w:val="00E81A91"/>
    <w:rsid w:val="00EB7BE5"/>
    <w:rsid w:val="00F23A5A"/>
    <w:rsid w:val="00F938E1"/>
    <w:rsid w:val="00FA378E"/>
    <w:rsid w:val="00FA627F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E15533"/>
  <w15:chartTrackingRefBased/>
  <w15:docId w15:val="{E01F4AD2-9E2C-425E-BB78-A9B21BA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5474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pPr>
      <w:overflowPunct/>
      <w:autoSpaceDE/>
      <w:autoSpaceDN/>
      <w:adjustRightInd/>
      <w:spacing w:line="276" w:lineRule="auto"/>
      <w:textAlignment w:val="auto"/>
    </w:pPr>
    <w:rPr>
      <w:rFonts w:eastAsia="Calibri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pPr>
      <w:overflowPunct/>
      <w:autoSpaceDE/>
      <w:autoSpaceDN/>
      <w:adjustRightInd/>
      <w:spacing w:line="276" w:lineRule="auto"/>
      <w:textAlignment w:val="auto"/>
    </w:pPr>
    <w:rPr>
      <w:rFonts w:eastAsia="Calibri" w:cs="Arial"/>
      <w:b/>
      <w:szCs w:val="28"/>
    </w:rPr>
  </w:style>
  <w:style w:type="character" w:customStyle="1" w:styleId="Overskrift1Tegn0">
    <w:name w:val="Overskrift1 Tegn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character" w:styleId="Hyperkobling">
    <w:name w:val="Hyperlink"/>
    <w:uiPriority w:val="99"/>
    <w:rsid w:val="0054741E"/>
    <w:rPr>
      <w:color w:val="0000FF"/>
      <w:u w:val="single"/>
    </w:rPr>
  </w:style>
  <w:style w:type="paragraph" w:styleId="Brdtekst3">
    <w:name w:val="Body Text 3"/>
    <w:basedOn w:val="Normal"/>
    <w:link w:val="Brdtekst3Tegn"/>
    <w:semiHidden/>
    <w:rsid w:val="0054741E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  <w:lang w:eastAsia="nb-NO"/>
    </w:rPr>
  </w:style>
  <w:style w:type="character" w:customStyle="1" w:styleId="Brdtekst3Tegn">
    <w:name w:val="Brødtekst 3 Tegn"/>
    <w:link w:val="Brdtekst3"/>
    <w:semiHidden/>
    <w:rsid w:val="0054741E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@elhub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e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666953ED6C744B54989ACF03F2882" ma:contentTypeVersion="1" ma:contentTypeDescription="Opprett et nytt dokument." ma:contentTypeScope="" ma:versionID="cd37e9e5a60e4074f06cc2c54b839700">
  <xsd:schema xmlns:xsd="http://www.w3.org/2001/XMLSchema" xmlns:xs="http://www.w3.org/2001/XMLSchema" xmlns:p="http://schemas.microsoft.com/office/2006/metadata/properties" xmlns:ns2="aebe9ab7-2c73-4d29-a0fc-a84ac6f9495d" xmlns:ns3="41eb8e57-8ee5-49e3-89d9-4bf33d18a20d" targetNamespace="http://schemas.microsoft.com/office/2006/metadata/properties" ma:root="true" ma:fieldsID="7b4077efe98f54d1abc5f47931b821f9" ns2:_="" ns3:_="">
    <xsd:import namespace="aebe9ab7-2c73-4d29-a0fc-a84ac6f9495d"/>
    <xsd:import namespace="41eb8e57-8ee5-49e3-89d9-4bf33d18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8e57-8ee5-49e3-89d9-4bf33d18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37A75-F0F9-425E-B64E-BE711ECE7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17B7E-914D-48C9-B416-B74E223E65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9C445E-B33F-485F-AADB-02A9C7ED38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6BB75E-74B3-4D88-9A7B-EAA0FB1851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1CD1AA-C416-4C34-9D66-B2C01DAF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e9ab7-2c73-4d29-a0fc-a84ac6f9495d"/>
    <ds:schemaRef ds:uri="41eb8e57-8ee5-49e3-89d9-4bf33d18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6E159B4-63B3-43E2-AEEF-E7C98D22B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1333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mailto:post@elhub.no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stinebu</dc:creator>
  <cp:keywords/>
  <cp:lastModifiedBy>Julie Nordnes Niebuhr</cp:lastModifiedBy>
  <cp:revision>2</cp:revision>
  <dcterms:created xsi:type="dcterms:W3CDTF">2022-03-07T11:56:00Z</dcterms:created>
  <dcterms:modified xsi:type="dcterms:W3CDTF">2022-03-07T11:56:00Z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ARBEIDSROM-2305-149</vt:lpwstr>
  </property>
  <property fmtid="{D5CDD505-2E9C-101B-9397-08002B2CF9AE}" pid="3" name="_dlc_DocIdItemGuid">
    <vt:lpwstr>f3e9e69d-d93e-4b48-8b9f-a6e4b2e1b1c7</vt:lpwstr>
  </property>
  <property fmtid="{D5CDD505-2E9C-101B-9397-08002B2CF9AE}" pid="4" name="_dlc_DocIdUrl">
    <vt:lpwstr>http://samhandling.statnett.no/elhub/_layouts/15/DocIdRedir.aspx?ID=ARBEIDSROM-2305-149, ARBEIDSROM-2305-149</vt:lpwstr>
  </property>
  <property fmtid="{D5CDD505-2E9C-101B-9397-08002B2CF9AE}" pid="5" name="Addo_DocID">
    <vt:lpwstr>f4b994c6-01ea-43db-9eae-e8eade176259</vt:lpwstr>
  </property>
  <property fmtid="{D5CDD505-2E9C-101B-9397-08002B2CF9AE}" pid="6" name="MSIP_Label_55b74f4c-7570-4ac9-8413-c450456f7dc6_Enabled">
    <vt:lpwstr>true</vt:lpwstr>
  </property>
  <property fmtid="{D5CDD505-2E9C-101B-9397-08002B2CF9AE}" pid="7" name="MSIP_Label_55b74f4c-7570-4ac9-8413-c450456f7dc6_SetDate">
    <vt:lpwstr>2022-03-03T13:18:30Z</vt:lpwstr>
  </property>
  <property fmtid="{D5CDD505-2E9C-101B-9397-08002B2CF9AE}" pid="8" name="MSIP_Label_55b74f4c-7570-4ac9-8413-c450456f7dc6_Method">
    <vt:lpwstr>Privileged</vt:lpwstr>
  </property>
  <property fmtid="{D5CDD505-2E9C-101B-9397-08002B2CF9AE}" pid="9" name="MSIP_Label_55b74f4c-7570-4ac9-8413-c450456f7dc6_Name">
    <vt:lpwstr>Statnett intern_0</vt:lpwstr>
  </property>
  <property fmtid="{D5CDD505-2E9C-101B-9397-08002B2CF9AE}" pid="10" name="MSIP_Label_55b74f4c-7570-4ac9-8413-c450456f7dc6_SiteId">
    <vt:lpwstr>a8d61462-f252-44b2-bf6a-d7231960c041</vt:lpwstr>
  </property>
  <property fmtid="{D5CDD505-2E9C-101B-9397-08002B2CF9AE}" pid="11" name="MSIP_Label_55b74f4c-7570-4ac9-8413-c450456f7dc6_ActionId">
    <vt:lpwstr/>
  </property>
  <property fmtid="{D5CDD505-2E9C-101B-9397-08002B2CF9AE}" pid="12" name="MSIP_Label_55b74f4c-7570-4ac9-8413-c450456f7dc6_ContentBits">
    <vt:lpwstr>0</vt:lpwstr>
  </property>
</Properties>
</file>